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1323" w14:textId="77777777" w:rsidR="00ED28C6" w:rsidRDefault="00D13656">
      <w:pPr>
        <w:autoSpaceDE w:val="0"/>
        <w:spacing w:after="0"/>
        <w:rPr>
          <w:rFonts w:ascii="TimesNewRoman,Bold" w:hAnsi="TimesNewRoman,Bold" w:cs="TimesNewRoman,Bold"/>
          <w:b/>
          <w:bCs/>
          <w:color w:val="000000"/>
          <w:kern w:val="0"/>
          <w:sz w:val="52"/>
          <w:szCs w:val="52"/>
        </w:rPr>
      </w:pPr>
      <w:r>
        <w:rPr>
          <w:rFonts w:ascii="TimesNewRoman,Bold" w:hAnsi="TimesNewRoman,Bold" w:cs="TimesNewRoman,Bold"/>
          <w:b/>
          <w:bCs/>
          <w:color w:val="000000"/>
          <w:kern w:val="0"/>
          <w:sz w:val="52"/>
          <w:szCs w:val="52"/>
        </w:rPr>
        <w:t xml:space="preserve">              </w:t>
      </w:r>
    </w:p>
    <w:p w14:paraId="452F0D6A" w14:textId="77777777" w:rsidR="00ED28C6" w:rsidRDefault="00ED28C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52"/>
          <w:szCs w:val="52"/>
        </w:rPr>
      </w:pPr>
    </w:p>
    <w:p w14:paraId="39228455" w14:textId="77777777" w:rsidR="00ED28C6" w:rsidRDefault="00D1365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52"/>
          <w:szCs w:val="52"/>
        </w:rPr>
      </w:pPr>
      <w:r>
        <w:rPr>
          <w:rFonts w:ascii="TimesNewRoman,Bold" w:hAnsi="TimesNewRoman,Bold" w:cs="TimesNewRoman,Bold"/>
          <w:b/>
          <w:bCs/>
          <w:color w:val="000000"/>
          <w:kern w:val="0"/>
          <w:sz w:val="52"/>
          <w:szCs w:val="52"/>
        </w:rPr>
        <w:t>P O Z V Á N K A</w:t>
      </w:r>
    </w:p>
    <w:p w14:paraId="7C3B8F23" w14:textId="77777777" w:rsidR="00ED28C6" w:rsidRDefault="00D1365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color w:val="000000"/>
          <w:kern w:val="0"/>
          <w:sz w:val="40"/>
          <w:szCs w:val="40"/>
        </w:rPr>
        <w:t>na Komisi pro podporu podnikání RMČ Praha 10</w:t>
      </w:r>
    </w:p>
    <w:p w14:paraId="13EF1EE3" w14:textId="77777777" w:rsidR="00ED28C6" w:rsidRDefault="00ED28C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40"/>
          <w:szCs w:val="40"/>
        </w:rPr>
      </w:pPr>
    </w:p>
    <w:p w14:paraId="5780B6F7" w14:textId="77777777" w:rsidR="00ED28C6" w:rsidRDefault="00ED28C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40"/>
          <w:szCs w:val="40"/>
        </w:rPr>
      </w:pPr>
    </w:p>
    <w:p w14:paraId="7FF80D06" w14:textId="77777777" w:rsidR="00ED28C6" w:rsidRDefault="00ED28C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40"/>
          <w:szCs w:val="40"/>
        </w:rPr>
      </w:pPr>
    </w:p>
    <w:p w14:paraId="6A18A393" w14:textId="77777777" w:rsidR="00ED28C6" w:rsidRDefault="00D13656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8. jednání Komise pro podporu podnikání (KPP)</w:t>
      </w:r>
    </w:p>
    <w:p w14:paraId="4E483D1B" w14:textId="77777777" w:rsidR="00ED28C6" w:rsidRDefault="00D13656">
      <w:pPr>
        <w:autoSpaceDE w:val="0"/>
        <w:spacing w:after="0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hAnsi="Times New Roman"/>
          <w:color w:val="000000"/>
          <w:kern w:val="0"/>
          <w:sz w:val="32"/>
          <w:szCs w:val="32"/>
        </w:rPr>
        <w:t>na</w:t>
      </w:r>
    </w:p>
    <w:p w14:paraId="445D1491" w14:textId="77777777" w:rsidR="00ED28C6" w:rsidRDefault="00D13656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  <w:u w:val="single"/>
        </w:rPr>
        <w:t>středu 29. 5. 2024 od 17:00 hodin</w:t>
      </w:r>
    </w:p>
    <w:p w14:paraId="41EADDC3" w14:textId="77777777" w:rsidR="00ED28C6" w:rsidRDefault="00ED28C6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</w:p>
    <w:p w14:paraId="6A4A4892" w14:textId="77777777" w:rsidR="00ED28C6" w:rsidRDefault="00D13656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zasedací místnost v 6. patře budovy Vinice</w:t>
      </w:r>
    </w:p>
    <w:p w14:paraId="3ECEF4DC" w14:textId="77777777" w:rsidR="00ED28C6" w:rsidRDefault="00ED28C6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</w:p>
    <w:p w14:paraId="24948460" w14:textId="77777777" w:rsidR="00ED28C6" w:rsidRDefault="00D13656">
      <w:pPr>
        <w:autoSpaceDE w:val="0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K648 FRANTIŠEK ALBERT 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LIBRA</w:t>
      </w:r>
    </w:p>
    <w:p w14:paraId="70A7124A" w14:textId="77777777" w:rsidR="00ED28C6" w:rsidRDefault="00ED28C6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</w:p>
    <w:p w14:paraId="5475A2A8" w14:textId="77777777" w:rsidR="00ED28C6" w:rsidRDefault="00ED28C6">
      <w:pPr>
        <w:autoSpaceDE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3FEDF7F3" w14:textId="77777777" w:rsidR="00ED28C6" w:rsidRDefault="00ED28C6">
      <w:pPr>
        <w:autoSpaceDE w:val="0"/>
        <w:spacing w:after="0"/>
        <w:rPr>
          <w:rFonts w:ascii="TimesNewRoman,Bold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274DF4DA" w14:textId="77777777" w:rsidR="00ED28C6" w:rsidRDefault="00ED28C6">
      <w:pPr>
        <w:autoSpaceDE w:val="0"/>
        <w:spacing w:after="0"/>
        <w:rPr>
          <w:rFonts w:ascii="TimesNewRoman,Bold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74B72549" w14:textId="77777777" w:rsidR="00ED28C6" w:rsidRDefault="00D13656">
      <w:pPr>
        <w:autoSpaceDE w:val="0"/>
        <w:spacing w:after="0"/>
        <w:jc w:val="both"/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  <w:u w:val="single"/>
        </w:rPr>
        <w:t>Návrh programu:</w:t>
      </w:r>
    </w:p>
    <w:p w14:paraId="311E5669" w14:textId="77777777" w:rsidR="00ED28C6" w:rsidRDefault="00ED28C6">
      <w:pPr>
        <w:autoSpaceDE w:val="0"/>
        <w:spacing w:after="0"/>
        <w:jc w:val="both"/>
        <w:rPr>
          <w:rFonts w:ascii="TimesNewRoman,Bold" w:hAnsi="TimesNewRoman,Bold" w:cs="TimesNewRoman,Bold"/>
          <w:b/>
          <w:bCs/>
          <w:color w:val="000000"/>
          <w:kern w:val="0"/>
          <w:sz w:val="24"/>
          <w:szCs w:val="24"/>
          <w:u w:val="single"/>
        </w:rPr>
      </w:pPr>
    </w:p>
    <w:p w14:paraId="73E5BB67" w14:textId="77777777" w:rsidR="00ED28C6" w:rsidRDefault="00D1365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1) Zahájení komise</w:t>
      </w:r>
    </w:p>
    <w:p w14:paraId="4F5366A3" w14:textId="77777777" w:rsidR="00ED28C6" w:rsidRDefault="00D1365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2) Schválení programu</w:t>
      </w:r>
    </w:p>
    <w:p w14:paraId="4D955DBF" w14:textId="77777777" w:rsidR="00ED28C6" w:rsidRDefault="00D1365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3) Stanovení ověřovatele zápisu</w:t>
      </w:r>
    </w:p>
    <w:p w14:paraId="763A3CC1" w14:textId="77777777" w:rsidR="00ED28C6" w:rsidRDefault="00D13656">
      <w:pPr>
        <w:autoSpaceDE w:val="0"/>
        <w:spacing w:after="0"/>
        <w:jc w:val="both"/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4) Návrh na zařazení místa pro nabídku zboží, tržního místa</w:t>
      </w:r>
    </w:p>
    <w:p w14:paraId="3339A62F" w14:textId="77777777" w:rsidR="00ED28C6" w:rsidRDefault="00D1365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5) Různé</w:t>
      </w:r>
    </w:p>
    <w:p w14:paraId="45A92C78" w14:textId="77777777" w:rsidR="00ED28C6" w:rsidRDefault="00D1365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6) Závěr</w:t>
      </w:r>
    </w:p>
    <w:p w14:paraId="061BD7CE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7532B600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357D18BC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1B2AAC28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4F1B356D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61DD6798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05DC19A0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67CFB5B6" w14:textId="77777777" w:rsidR="00ED28C6" w:rsidRDefault="00ED28C6">
      <w:pPr>
        <w:autoSpaceDE w:val="0"/>
        <w:spacing w:after="0"/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267AF5DD" w14:textId="77777777" w:rsidR="00ED28C6" w:rsidRDefault="00D13656">
      <w:pPr>
        <w:jc w:val="both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S pozdravem</w:t>
      </w:r>
    </w:p>
    <w:p w14:paraId="5636E498" w14:textId="77777777" w:rsidR="00ED28C6" w:rsidRDefault="00D13656">
      <w:pPr>
        <w:autoSpaceDE w:val="0"/>
        <w:spacing w:after="0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Ing. Petr Hůlka</w:t>
      </w:r>
    </w:p>
    <w:p w14:paraId="12EC75BC" w14:textId="77777777" w:rsidR="00ED28C6" w:rsidRDefault="00D13656">
      <w:pPr>
        <w:autoSpaceDE w:val="0"/>
        <w:spacing w:after="0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Předseda</w:t>
      </w:r>
    </w:p>
    <w:p w14:paraId="146D70F6" w14:textId="77777777" w:rsidR="00ED28C6" w:rsidRDefault="00D13656">
      <w:pPr>
        <w:jc w:val="both"/>
      </w:pPr>
      <w:r>
        <w:rPr>
          <w:rFonts w:ascii="TimesNewRoman" w:hAnsi="TimesNewRoman" w:cs="TimesNewRoman"/>
          <w:kern w:val="0"/>
          <w:sz w:val="24"/>
          <w:szCs w:val="24"/>
        </w:rPr>
        <w:t xml:space="preserve">Komise pro podporu </w:t>
      </w:r>
      <w:r>
        <w:rPr>
          <w:rFonts w:ascii="TimesNewRoman" w:hAnsi="TimesNewRoman" w:cs="TimesNewRoman"/>
          <w:kern w:val="0"/>
          <w:sz w:val="24"/>
          <w:szCs w:val="24"/>
        </w:rPr>
        <w:t>podnikání RMČ Prahy 10</w:t>
      </w:r>
    </w:p>
    <w:p w14:paraId="459341AB" w14:textId="77777777" w:rsidR="00ED28C6" w:rsidRDefault="00ED28C6">
      <w:pPr>
        <w:jc w:val="both"/>
      </w:pPr>
    </w:p>
    <w:sectPr w:rsidR="00ED28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7D17" w14:textId="77777777" w:rsidR="00D13656" w:rsidRDefault="00D13656">
      <w:pPr>
        <w:spacing w:after="0"/>
      </w:pPr>
      <w:r>
        <w:separator/>
      </w:r>
    </w:p>
  </w:endnote>
  <w:endnote w:type="continuationSeparator" w:id="0">
    <w:p w14:paraId="1A406936" w14:textId="77777777" w:rsidR="00D13656" w:rsidRDefault="00D136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0EB8" w14:textId="77777777" w:rsidR="00D13656" w:rsidRDefault="00D1365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5B20C" w14:textId="77777777" w:rsidR="00D13656" w:rsidRDefault="00D136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28C6"/>
    <w:rsid w:val="00D13656"/>
    <w:rsid w:val="00E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81B"/>
  <w15:docId w15:val="{578A12AE-68DB-4FBB-B04A-8933FB0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Hůlka</dc:creator>
  <dc:description/>
  <cp:lastModifiedBy>Ezechel Michal (ÚMČ Praha 10)</cp:lastModifiedBy>
  <cp:revision>2</cp:revision>
  <dcterms:created xsi:type="dcterms:W3CDTF">2024-05-20T11:48:00Z</dcterms:created>
  <dcterms:modified xsi:type="dcterms:W3CDTF">2024-05-20T11:48:00Z</dcterms:modified>
</cp:coreProperties>
</file>