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C686" w14:textId="77777777" w:rsidR="009A5C8E" w:rsidRPr="00130650" w:rsidRDefault="009A5C8E" w:rsidP="005525E7">
      <w:pPr>
        <w:pStyle w:val="602seznambullet"/>
        <w:numPr>
          <w:ilvl w:val="0"/>
          <w:numId w:val="0"/>
        </w:numPr>
        <w:ind w:left="714"/>
      </w:pPr>
    </w:p>
    <w:p w14:paraId="671BAAFD" w14:textId="77777777" w:rsidR="009A5C8E" w:rsidRPr="00130650" w:rsidRDefault="009A5C8E" w:rsidP="009A5C8E"/>
    <w:p w14:paraId="2B7BA179" w14:textId="77777777" w:rsidR="009A5C8E" w:rsidRPr="00130650" w:rsidRDefault="009A5C8E" w:rsidP="009A5C8E"/>
    <w:p w14:paraId="17945C2C" w14:textId="578AD790" w:rsidR="00B00F2B" w:rsidRDefault="005525E7" w:rsidP="00650BEB">
      <w:pPr>
        <w:spacing w:before="4000" w:after="0"/>
        <w:jc w:val="center"/>
        <w:rPr>
          <w:sz w:val="48"/>
        </w:rPr>
      </w:pPr>
      <w:r>
        <w:rPr>
          <w:sz w:val="48"/>
        </w:rPr>
        <w:t>NÁVOD NA VYPLNĚNÍ ELEKTRONICKÉ ŽÁDOSTI</w:t>
      </w:r>
      <w:r w:rsidR="00CF4B93">
        <w:rPr>
          <w:sz w:val="48"/>
        </w:rPr>
        <w:t xml:space="preserve"> </w:t>
      </w:r>
      <w:r w:rsidR="007432A0">
        <w:rPr>
          <w:sz w:val="48"/>
        </w:rPr>
        <w:br/>
      </w:r>
      <w:r w:rsidR="00CF4B93">
        <w:rPr>
          <w:sz w:val="48"/>
        </w:rPr>
        <w:t>O DOTACI</w:t>
      </w:r>
      <w:r w:rsidR="001528F0">
        <w:rPr>
          <w:sz w:val="48"/>
        </w:rPr>
        <w:t xml:space="preserve"> </w:t>
      </w:r>
    </w:p>
    <w:p w14:paraId="7F7406F9" w14:textId="7467EABE" w:rsidR="00754F1A" w:rsidRPr="005525E7" w:rsidRDefault="00754F1A" w:rsidP="00B00F2B">
      <w:r w:rsidRPr="005525E7">
        <w:br w:type="page"/>
      </w:r>
    </w:p>
    <w:bookmarkStart w:id="0" w:name="_Toc399353767" w:displacedByCustomXml="next"/>
    <w:bookmarkStart w:id="1" w:name="_Ref340747034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6378802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3C7B24" w14:textId="77777777" w:rsidR="00EC6F29" w:rsidRDefault="00EC6F29">
          <w:pPr>
            <w:pStyle w:val="Nadpisobsahu"/>
          </w:pPr>
          <w:r>
            <w:t>Obsah</w:t>
          </w:r>
        </w:p>
        <w:p w14:paraId="46BE5AFA" w14:textId="77777777" w:rsidR="008A1989" w:rsidRDefault="007F3E27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 w:rsidR="00EC6F29">
            <w:instrText xml:space="preserve"> TOC \o "1-3" \h \z \u </w:instrText>
          </w:r>
          <w:r>
            <w:fldChar w:fldCharType="separate"/>
          </w:r>
          <w:hyperlink w:anchor="_Toc498511602" w:history="1">
            <w:r w:rsidR="008A1989" w:rsidRPr="00E952C5">
              <w:rPr>
                <w:rStyle w:val="Hypertextovodkaz"/>
                <w:noProof/>
                <w:lang w:eastAsia="cs-CZ"/>
              </w:rPr>
              <w:t>1</w:t>
            </w:r>
            <w:r w:rsidR="008A1989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A1989" w:rsidRPr="00E952C5">
              <w:rPr>
                <w:rStyle w:val="Hypertextovodkaz"/>
                <w:noProof/>
                <w:shd w:val="clear" w:color="auto" w:fill="FFFFFF"/>
                <w:lang w:eastAsia="cs-CZ"/>
              </w:rPr>
              <w:t>Technické požadavky na klientskou stanici</w:t>
            </w:r>
            <w:r w:rsidR="008A1989">
              <w:rPr>
                <w:noProof/>
                <w:webHidden/>
              </w:rPr>
              <w:tab/>
            </w:r>
            <w:r w:rsidR="008A1989">
              <w:rPr>
                <w:noProof/>
                <w:webHidden/>
              </w:rPr>
              <w:fldChar w:fldCharType="begin"/>
            </w:r>
            <w:r w:rsidR="008A1989">
              <w:rPr>
                <w:noProof/>
                <w:webHidden/>
              </w:rPr>
              <w:instrText xml:space="preserve"> PAGEREF _Toc498511602 \h </w:instrText>
            </w:r>
            <w:r w:rsidR="008A1989">
              <w:rPr>
                <w:noProof/>
                <w:webHidden/>
              </w:rPr>
            </w:r>
            <w:r w:rsidR="008A1989">
              <w:rPr>
                <w:noProof/>
                <w:webHidden/>
              </w:rPr>
              <w:fldChar w:fldCharType="separate"/>
            </w:r>
            <w:r w:rsidR="00392F84">
              <w:rPr>
                <w:noProof/>
                <w:webHidden/>
              </w:rPr>
              <w:t>3</w:t>
            </w:r>
            <w:r w:rsidR="008A1989">
              <w:rPr>
                <w:noProof/>
                <w:webHidden/>
              </w:rPr>
              <w:fldChar w:fldCharType="end"/>
            </w:r>
          </w:hyperlink>
        </w:p>
        <w:p w14:paraId="0FB4F57A" w14:textId="77777777" w:rsidR="008A1989" w:rsidRDefault="005C425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11603" w:history="1">
            <w:r w:rsidR="008A1989" w:rsidRPr="00E952C5">
              <w:rPr>
                <w:rStyle w:val="Hypertextovodkaz"/>
                <w:noProof/>
                <w:lang w:eastAsia="cs-CZ"/>
              </w:rPr>
              <w:t>2</w:t>
            </w:r>
            <w:r w:rsidR="008A1989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A1989" w:rsidRPr="00E952C5">
              <w:rPr>
                <w:rStyle w:val="Hypertextovodkaz"/>
                <w:noProof/>
                <w:shd w:val="clear" w:color="auto" w:fill="FFFFFF"/>
                <w:lang w:eastAsia="cs-CZ"/>
              </w:rPr>
              <w:t>Otevření prázdné žádosti</w:t>
            </w:r>
            <w:r w:rsidR="008A1989">
              <w:rPr>
                <w:noProof/>
                <w:webHidden/>
              </w:rPr>
              <w:tab/>
            </w:r>
            <w:r w:rsidR="008A1989">
              <w:rPr>
                <w:noProof/>
                <w:webHidden/>
              </w:rPr>
              <w:fldChar w:fldCharType="begin"/>
            </w:r>
            <w:r w:rsidR="008A1989">
              <w:rPr>
                <w:noProof/>
                <w:webHidden/>
              </w:rPr>
              <w:instrText xml:space="preserve"> PAGEREF _Toc498511603 \h </w:instrText>
            </w:r>
            <w:r w:rsidR="008A1989">
              <w:rPr>
                <w:noProof/>
                <w:webHidden/>
              </w:rPr>
            </w:r>
            <w:r w:rsidR="008A1989">
              <w:rPr>
                <w:noProof/>
                <w:webHidden/>
              </w:rPr>
              <w:fldChar w:fldCharType="separate"/>
            </w:r>
            <w:r w:rsidR="00392F84">
              <w:rPr>
                <w:noProof/>
                <w:webHidden/>
              </w:rPr>
              <w:t>4</w:t>
            </w:r>
            <w:r w:rsidR="008A1989">
              <w:rPr>
                <w:noProof/>
                <w:webHidden/>
              </w:rPr>
              <w:fldChar w:fldCharType="end"/>
            </w:r>
          </w:hyperlink>
        </w:p>
        <w:p w14:paraId="2C39F5D4" w14:textId="77777777" w:rsidR="008A1989" w:rsidRDefault="005C425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11604" w:history="1">
            <w:r w:rsidR="008A1989" w:rsidRPr="00E952C5">
              <w:rPr>
                <w:rStyle w:val="Hypertextovodkaz"/>
                <w:noProof/>
                <w:lang w:eastAsia="cs-CZ"/>
              </w:rPr>
              <w:t>3</w:t>
            </w:r>
            <w:r w:rsidR="008A1989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A1989" w:rsidRPr="00E952C5">
              <w:rPr>
                <w:rStyle w:val="Hypertextovodkaz"/>
                <w:noProof/>
                <w:shd w:val="clear" w:color="auto" w:fill="FFFFFF"/>
                <w:lang w:eastAsia="cs-CZ"/>
              </w:rPr>
              <w:t>Vyplnění elektronické žádosti</w:t>
            </w:r>
            <w:r w:rsidR="008A1989">
              <w:rPr>
                <w:noProof/>
                <w:webHidden/>
              </w:rPr>
              <w:tab/>
            </w:r>
            <w:r w:rsidR="008A1989">
              <w:rPr>
                <w:noProof/>
                <w:webHidden/>
              </w:rPr>
              <w:fldChar w:fldCharType="begin"/>
            </w:r>
            <w:r w:rsidR="008A1989">
              <w:rPr>
                <w:noProof/>
                <w:webHidden/>
              </w:rPr>
              <w:instrText xml:space="preserve"> PAGEREF _Toc498511604 \h </w:instrText>
            </w:r>
            <w:r w:rsidR="008A1989">
              <w:rPr>
                <w:noProof/>
                <w:webHidden/>
              </w:rPr>
            </w:r>
            <w:r w:rsidR="008A1989">
              <w:rPr>
                <w:noProof/>
                <w:webHidden/>
              </w:rPr>
              <w:fldChar w:fldCharType="separate"/>
            </w:r>
            <w:r w:rsidR="00392F84">
              <w:rPr>
                <w:noProof/>
                <w:webHidden/>
              </w:rPr>
              <w:t>4</w:t>
            </w:r>
            <w:r w:rsidR="008A1989">
              <w:rPr>
                <w:noProof/>
                <w:webHidden/>
              </w:rPr>
              <w:fldChar w:fldCharType="end"/>
            </w:r>
          </w:hyperlink>
        </w:p>
        <w:p w14:paraId="46989BCF" w14:textId="77777777" w:rsidR="008A1989" w:rsidRDefault="005C425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11605" w:history="1">
            <w:r w:rsidR="008A1989" w:rsidRPr="00E952C5">
              <w:rPr>
                <w:rStyle w:val="Hypertextovodkaz"/>
                <w:noProof/>
                <w:lang w:eastAsia="cs-CZ"/>
              </w:rPr>
              <w:t>4</w:t>
            </w:r>
            <w:r w:rsidR="008A1989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A1989" w:rsidRPr="00E952C5">
              <w:rPr>
                <w:rStyle w:val="Hypertextovodkaz"/>
                <w:noProof/>
                <w:shd w:val="clear" w:color="auto" w:fill="FFFFFF"/>
                <w:lang w:eastAsia="cs-CZ"/>
              </w:rPr>
              <w:t>Uložení a načtení vyplněných dat</w:t>
            </w:r>
            <w:r w:rsidR="008A1989">
              <w:rPr>
                <w:noProof/>
                <w:webHidden/>
              </w:rPr>
              <w:tab/>
            </w:r>
            <w:r w:rsidR="008A1989">
              <w:rPr>
                <w:noProof/>
                <w:webHidden/>
              </w:rPr>
              <w:fldChar w:fldCharType="begin"/>
            </w:r>
            <w:r w:rsidR="008A1989">
              <w:rPr>
                <w:noProof/>
                <w:webHidden/>
              </w:rPr>
              <w:instrText xml:space="preserve"> PAGEREF _Toc498511605 \h </w:instrText>
            </w:r>
            <w:r w:rsidR="008A1989">
              <w:rPr>
                <w:noProof/>
                <w:webHidden/>
              </w:rPr>
            </w:r>
            <w:r w:rsidR="008A1989">
              <w:rPr>
                <w:noProof/>
                <w:webHidden/>
              </w:rPr>
              <w:fldChar w:fldCharType="separate"/>
            </w:r>
            <w:r w:rsidR="00392F84">
              <w:rPr>
                <w:noProof/>
                <w:webHidden/>
              </w:rPr>
              <w:t>5</w:t>
            </w:r>
            <w:r w:rsidR="008A1989">
              <w:rPr>
                <w:noProof/>
                <w:webHidden/>
              </w:rPr>
              <w:fldChar w:fldCharType="end"/>
            </w:r>
          </w:hyperlink>
        </w:p>
        <w:p w14:paraId="679E2D36" w14:textId="77777777" w:rsidR="008A1989" w:rsidRDefault="005C425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11606" w:history="1">
            <w:r w:rsidR="008A1989" w:rsidRPr="00E952C5">
              <w:rPr>
                <w:rStyle w:val="Hypertextovodkaz"/>
                <w:noProof/>
                <w:lang w:eastAsia="cs-CZ"/>
              </w:rPr>
              <w:t>4.1</w:t>
            </w:r>
            <w:r w:rsidR="008A1989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A1989" w:rsidRPr="00E952C5">
              <w:rPr>
                <w:rStyle w:val="Hypertextovodkaz"/>
                <w:noProof/>
                <w:lang w:eastAsia="cs-CZ"/>
              </w:rPr>
              <w:t>Uložení vyplněných dat</w:t>
            </w:r>
            <w:r w:rsidR="008A1989">
              <w:rPr>
                <w:noProof/>
                <w:webHidden/>
              </w:rPr>
              <w:tab/>
            </w:r>
            <w:r w:rsidR="008A1989">
              <w:rPr>
                <w:noProof/>
                <w:webHidden/>
              </w:rPr>
              <w:fldChar w:fldCharType="begin"/>
            </w:r>
            <w:r w:rsidR="008A1989">
              <w:rPr>
                <w:noProof/>
                <w:webHidden/>
              </w:rPr>
              <w:instrText xml:space="preserve"> PAGEREF _Toc498511606 \h </w:instrText>
            </w:r>
            <w:r w:rsidR="008A1989">
              <w:rPr>
                <w:noProof/>
                <w:webHidden/>
              </w:rPr>
            </w:r>
            <w:r w:rsidR="008A1989">
              <w:rPr>
                <w:noProof/>
                <w:webHidden/>
              </w:rPr>
              <w:fldChar w:fldCharType="separate"/>
            </w:r>
            <w:r w:rsidR="00392F84">
              <w:rPr>
                <w:noProof/>
                <w:webHidden/>
              </w:rPr>
              <w:t>5</w:t>
            </w:r>
            <w:r w:rsidR="008A1989">
              <w:rPr>
                <w:noProof/>
                <w:webHidden/>
              </w:rPr>
              <w:fldChar w:fldCharType="end"/>
            </w:r>
          </w:hyperlink>
        </w:p>
        <w:p w14:paraId="3A3968BA" w14:textId="77777777" w:rsidR="008A1989" w:rsidRDefault="005C4258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11607" w:history="1">
            <w:r w:rsidR="008A1989" w:rsidRPr="00E952C5">
              <w:rPr>
                <w:rStyle w:val="Hypertextovodkaz"/>
                <w:noProof/>
                <w:lang w:eastAsia="cs-CZ"/>
              </w:rPr>
              <w:t>4.2</w:t>
            </w:r>
            <w:r w:rsidR="008A1989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A1989" w:rsidRPr="00E952C5">
              <w:rPr>
                <w:rStyle w:val="Hypertextovodkaz"/>
                <w:noProof/>
                <w:lang w:eastAsia="cs-CZ"/>
              </w:rPr>
              <w:t>Načtení vyplněných dat z disku</w:t>
            </w:r>
            <w:r w:rsidR="008A1989">
              <w:rPr>
                <w:noProof/>
                <w:webHidden/>
              </w:rPr>
              <w:tab/>
            </w:r>
            <w:r w:rsidR="008A1989">
              <w:rPr>
                <w:noProof/>
                <w:webHidden/>
              </w:rPr>
              <w:fldChar w:fldCharType="begin"/>
            </w:r>
            <w:r w:rsidR="008A1989">
              <w:rPr>
                <w:noProof/>
                <w:webHidden/>
              </w:rPr>
              <w:instrText xml:space="preserve"> PAGEREF _Toc498511607 \h </w:instrText>
            </w:r>
            <w:r w:rsidR="008A1989">
              <w:rPr>
                <w:noProof/>
                <w:webHidden/>
              </w:rPr>
            </w:r>
            <w:r w:rsidR="008A1989">
              <w:rPr>
                <w:noProof/>
                <w:webHidden/>
              </w:rPr>
              <w:fldChar w:fldCharType="separate"/>
            </w:r>
            <w:r w:rsidR="00392F84">
              <w:rPr>
                <w:noProof/>
                <w:webHidden/>
              </w:rPr>
              <w:t>5</w:t>
            </w:r>
            <w:r w:rsidR="008A1989">
              <w:rPr>
                <w:noProof/>
                <w:webHidden/>
              </w:rPr>
              <w:fldChar w:fldCharType="end"/>
            </w:r>
          </w:hyperlink>
        </w:p>
        <w:p w14:paraId="477387EE" w14:textId="77777777" w:rsidR="008A1989" w:rsidRDefault="005C4258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98511608" w:history="1">
            <w:r w:rsidR="008A1989" w:rsidRPr="00E952C5">
              <w:rPr>
                <w:rStyle w:val="Hypertextovodkaz"/>
                <w:noProof/>
                <w:lang w:eastAsia="cs-CZ"/>
              </w:rPr>
              <w:t>5</w:t>
            </w:r>
            <w:r w:rsidR="008A1989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A1989" w:rsidRPr="00E952C5">
              <w:rPr>
                <w:rStyle w:val="Hypertextovodkaz"/>
                <w:noProof/>
                <w:shd w:val="clear" w:color="auto" w:fill="FFFFFF"/>
                <w:lang w:eastAsia="cs-CZ"/>
              </w:rPr>
              <w:t>Odeslání žádosti</w:t>
            </w:r>
            <w:r w:rsidR="008A1989">
              <w:rPr>
                <w:noProof/>
                <w:webHidden/>
              </w:rPr>
              <w:tab/>
            </w:r>
            <w:r w:rsidR="008A1989">
              <w:rPr>
                <w:noProof/>
                <w:webHidden/>
              </w:rPr>
              <w:fldChar w:fldCharType="begin"/>
            </w:r>
            <w:r w:rsidR="008A1989">
              <w:rPr>
                <w:noProof/>
                <w:webHidden/>
              </w:rPr>
              <w:instrText xml:space="preserve"> PAGEREF _Toc498511608 \h </w:instrText>
            </w:r>
            <w:r w:rsidR="008A1989">
              <w:rPr>
                <w:noProof/>
                <w:webHidden/>
              </w:rPr>
            </w:r>
            <w:r w:rsidR="008A1989">
              <w:rPr>
                <w:noProof/>
                <w:webHidden/>
              </w:rPr>
              <w:fldChar w:fldCharType="separate"/>
            </w:r>
            <w:r w:rsidR="00392F84">
              <w:rPr>
                <w:noProof/>
                <w:webHidden/>
              </w:rPr>
              <w:t>6</w:t>
            </w:r>
            <w:r w:rsidR="008A1989">
              <w:rPr>
                <w:noProof/>
                <w:webHidden/>
              </w:rPr>
              <w:fldChar w:fldCharType="end"/>
            </w:r>
          </w:hyperlink>
        </w:p>
        <w:p w14:paraId="1978CB75" w14:textId="77777777" w:rsidR="00EC6F29" w:rsidRDefault="007F3E27">
          <w:r>
            <w:rPr>
              <w:b/>
              <w:bCs/>
            </w:rPr>
            <w:fldChar w:fldCharType="end"/>
          </w:r>
        </w:p>
      </w:sdtContent>
    </w:sdt>
    <w:p w14:paraId="4A221820" w14:textId="3DA24823" w:rsidR="006C4604" w:rsidRDefault="006C4604">
      <w:pPr>
        <w:spacing w:after="0" w:line="240" w:lineRule="auto"/>
        <w:rPr>
          <w:lang w:eastAsia="cs-CZ"/>
        </w:rPr>
      </w:pPr>
      <w:r>
        <w:rPr>
          <w:lang w:eastAsia="cs-CZ"/>
        </w:rPr>
        <w:br w:type="page"/>
      </w:r>
    </w:p>
    <w:p w14:paraId="19046E8D" w14:textId="1100F81A" w:rsidR="00366F12" w:rsidRDefault="005525E7" w:rsidP="00A048BB">
      <w:pPr>
        <w:pStyle w:val="Nadpis1"/>
        <w:numPr>
          <w:ilvl w:val="0"/>
          <w:numId w:val="9"/>
        </w:numPr>
        <w:spacing w:after="0" w:line="276" w:lineRule="auto"/>
        <w:rPr>
          <w:shd w:val="clear" w:color="auto" w:fill="FFFFFF"/>
          <w:lang w:eastAsia="cs-CZ"/>
        </w:rPr>
      </w:pPr>
      <w:bookmarkStart w:id="2" w:name="_Toc498511602"/>
      <w:r>
        <w:rPr>
          <w:shd w:val="clear" w:color="auto" w:fill="FFFFFF"/>
          <w:lang w:eastAsia="cs-CZ"/>
        </w:rPr>
        <w:lastRenderedPageBreak/>
        <w:t>Technické požadavky</w:t>
      </w:r>
      <w:r w:rsidR="000E1A0E">
        <w:rPr>
          <w:shd w:val="clear" w:color="auto" w:fill="FFFFFF"/>
          <w:lang w:eastAsia="cs-CZ"/>
        </w:rPr>
        <w:t xml:space="preserve"> na klientskou stanici</w:t>
      </w:r>
      <w:bookmarkEnd w:id="2"/>
    </w:p>
    <w:p w14:paraId="4B29F610" w14:textId="24B572D9" w:rsidR="005525E7" w:rsidRDefault="005525E7" w:rsidP="00DA2825">
      <w:pPr>
        <w:jc w:val="both"/>
        <w:rPr>
          <w:lang w:eastAsia="cs-CZ"/>
        </w:rPr>
      </w:pPr>
      <w:r>
        <w:rPr>
          <w:lang w:eastAsia="cs-CZ"/>
        </w:rPr>
        <w:t>Pro řádné vyplnění elektronické žádosti o dotaci musí klientská stanice splňovat minimálně tyto požadavky:</w:t>
      </w:r>
    </w:p>
    <w:p w14:paraId="38B8D3AA" w14:textId="5A760D91" w:rsidR="005525E7" w:rsidRPr="00A40E8C" w:rsidRDefault="005525E7" w:rsidP="00DA2825">
      <w:pPr>
        <w:shd w:val="clear" w:color="auto" w:fill="FFFFFF" w:themeFill="background1"/>
        <w:jc w:val="both"/>
      </w:pPr>
      <w:r>
        <w:t>Požadavky na softwarové vybavení stanice:</w:t>
      </w:r>
    </w:p>
    <w:p w14:paraId="259CE159" w14:textId="77777777" w:rsidR="005525E7" w:rsidRPr="00A40E8C" w:rsidRDefault="005525E7" w:rsidP="00DA282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36C1A37E">
        <w:t>MS Windows Vista, MS Windows 7, MS Windows 8 a MS Windows 10</w:t>
      </w:r>
    </w:p>
    <w:p w14:paraId="0E7DDCD7" w14:textId="77777777" w:rsidR="005525E7" w:rsidRPr="00A40E8C" w:rsidRDefault="005525E7" w:rsidP="00DA2825">
      <w:pPr>
        <w:numPr>
          <w:ilvl w:val="1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36C1A37E">
        <w:t xml:space="preserve">Internet Explorer verze 10, 11 a </w:t>
      </w:r>
      <w:proofErr w:type="spellStart"/>
      <w:r w:rsidRPr="36C1A37E">
        <w:t>Edge</w:t>
      </w:r>
      <w:proofErr w:type="spellEnd"/>
      <w:r w:rsidRPr="36C1A37E">
        <w:t xml:space="preserve"> 25 a vyšší</w:t>
      </w:r>
    </w:p>
    <w:p w14:paraId="0D8DDEDA" w14:textId="77777777" w:rsidR="005525E7" w:rsidRPr="00A40E8C" w:rsidRDefault="005525E7" w:rsidP="00DA2825">
      <w:pPr>
        <w:numPr>
          <w:ilvl w:val="1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36C1A37E">
        <w:t>Google Chrome 48 a vyšší</w:t>
      </w:r>
    </w:p>
    <w:p w14:paraId="16AB1442" w14:textId="77777777" w:rsidR="005525E7" w:rsidRPr="00A40E8C" w:rsidRDefault="005525E7" w:rsidP="00DA2825">
      <w:pPr>
        <w:numPr>
          <w:ilvl w:val="1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proofErr w:type="spellStart"/>
      <w:r w:rsidRPr="36C1A37E">
        <w:t>Mozilla</w:t>
      </w:r>
      <w:proofErr w:type="spellEnd"/>
      <w:r w:rsidRPr="66A5959A">
        <w:t xml:space="preserve"> </w:t>
      </w:r>
      <w:proofErr w:type="spellStart"/>
      <w:r w:rsidRPr="36C1A37E">
        <w:t>Firefox</w:t>
      </w:r>
      <w:proofErr w:type="spellEnd"/>
      <w:r w:rsidRPr="36C1A37E">
        <w:t xml:space="preserve"> 44 a vyšší a ESR</w:t>
      </w:r>
    </w:p>
    <w:p w14:paraId="3C34F142" w14:textId="77777777" w:rsidR="005525E7" w:rsidRPr="00A40E8C" w:rsidRDefault="005525E7" w:rsidP="00DA282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36C1A37E">
        <w:t>Mac OS X 10.12 - Sierra a vyšší</w:t>
      </w:r>
    </w:p>
    <w:p w14:paraId="56183D2D" w14:textId="77777777" w:rsidR="005525E7" w:rsidRPr="00A40E8C" w:rsidRDefault="005525E7" w:rsidP="00DA2825">
      <w:pPr>
        <w:numPr>
          <w:ilvl w:val="1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36C1A37E">
        <w:t>Safari 9.0.3</w:t>
      </w:r>
    </w:p>
    <w:p w14:paraId="7AEFDD22" w14:textId="77777777" w:rsidR="005525E7" w:rsidRPr="00A40E8C" w:rsidRDefault="005525E7" w:rsidP="00DA282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36C1A37E">
        <w:t>OS Linux</w:t>
      </w:r>
    </w:p>
    <w:p w14:paraId="1D1BF4DB" w14:textId="0080C911" w:rsidR="005525E7" w:rsidRPr="00A40E8C" w:rsidRDefault="005525E7" w:rsidP="00DA2825">
      <w:pPr>
        <w:numPr>
          <w:ilvl w:val="1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proofErr w:type="spellStart"/>
      <w:r w:rsidRPr="36C1A37E">
        <w:t>Mozilla</w:t>
      </w:r>
      <w:proofErr w:type="spellEnd"/>
      <w:r w:rsidRPr="66A5959A">
        <w:t xml:space="preserve"> </w:t>
      </w:r>
      <w:proofErr w:type="spellStart"/>
      <w:r w:rsidRPr="36C1A37E">
        <w:t>Firefox</w:t>
      </w:r>
      <w:proofErr w:type="spellEnd"/>
      <w:r w:rsidRPr="36C1A37E">
        <w:t xml:space="preserve"> 44 a vyšší a ESR</w:t>
      </w:r>
    </w:p>
    <w:p w14:paraId="548D3D0A" w14:textId="2691E0AD" w:rsidR="005525E7" w:rsidRPr="00A40E8C" w:rsidRDefault="005525E7" w:rsidP="00DA2825">
      <w:pPr>
        <w:shd w:val="clear" w:color="auto" w:fill="FFFFFF" w:themeFill="background1"/>
        <w:jc w:val="both"/>
      </w:pPr>
      <w:r>
        <w:t>Požadavky na hardwarové vybavení stanice</w:t>
      </w:r>
    </w:p>
    <w:p w14:paraId="496B8D69" w14:textId="4BCC3E6F" w:rsidR="005525E7" w:rsidRDefault="005525E7" w:rsidP="00DA2825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36C1A37E">
        <w:t>procesor 1 GHz a vyšší</w:t>
      </w:r>
    </w:p>
    <w:p w14:paraId="421BC168" w14:textId="20CEABD7" w:rsidR="00EF1635" w:rsidRDefault="000E1A0E" w:rsidP="00DA2825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36C1A37E">
        <w:t>512 MB RAM a vyšší</w:t>
      </w:r>
    </w:p>
    <w:p w14:paraId="33A30D48" w14:textId="77777777" w:rsidR="00EF1635" w:rsidRDefault="00EF1635">
      <w:pPr>
        <w:spacing w:after="0" w:line="240" w:lineRule="auto"/>
      </w:pPr>
      <w:r>
        <w:br w:type="page"/>
      </w:r>
    </w:p>
    <w:p w14:paraId="2CBD1144" w14:textId="20BCAEDA" w:rsidR="00136914" w:rsidRDefault="00166CD3" w:rsidP="00136914">
      <w:pPr>
        <w:pStyle w:val="Nadpis1"/>
        <w:numPr>
          <w:ilvl w:val="0"/>
          <w:numId w:val="9"/>
        </w:numPr>
        <w:spacing w:after="0" w:line="276" w:lineRule="auto"/>
        <w:rPr>
          <w:shd w:val="clear" w:color="auto" w:fill="FFFFFF"/>
          <w:lang w:eastAsia="cs-CZ"/>
        </w:rPr>
      </w:pPr>
      <w:bookmarkStart w:id="3" w:name="_Toc498511603"/>
      <w:r>
        <w:rPr>
          <w:shd w:val="clear" w:color="auto" w:fill="FFFFFF"/>
          <w:lang w:eastAsia="cs-CZ"/>
        </w:rPr>
        <w:t>Otevření prázdné žádosti</w:t>
      </w:r>
      <w:bookmarkEnd w:id="3"/>
    </w:p>
    <w:p w14:paraId="43248F27" w14:textId="5F0742AA" w:rsidR="00136914" w:rsidRDefault="00703750" w:rsidP="00DA2825">
      <w:pPr>
        <w:jc w:val="both"/>
        <w:rPr>
          <w:lang w:eastAsia="cs-CZ"/>
        </w:rPr>
      </w:pPr>
      <w:r>
        <w:rPr>
          <w:lang w:eastAsia="cs-CZ"/>
        </w:rPr>
        <w:t>Elektronickou žádost</w:t>
      </w:r>
      <w:r w:rsidR="00EF1635">
        <w:rPr>
          <w:lang w:eastAsia="cs-CZ"/>
        </w:rPr>
        <w:t xml:space="preserve"> o dotaci</w:t>
      </w:r>
      <w:r>
        <w:rPr>
          <w:lang w:eastAsia="cs-CZ"/>
        </w:rPr>
        <w:t xml:space="preserve"> vyplníte v prostředí webového prohlížeče. Pro otevření žádosti použijte následující odkaz:</w:t>
      </w:r>
    </w:p>
    <w:p w14:paraId="7AF453FF" w14:textId="58EFD96A" w:rsidR="00506C0E" w:rsidRDefault="00506C0E" w:rsidP="00136914">
      <w:pPr>
        <w:rPr>
          <w:rStyle w:val="statictext"/>
        </w:rPr>
      </w:pPr>
      <w:hyperlink r:id="rId8" w:history="1">
        <w:r>
          <w:rPr>
            <w:rStyle w:val="Hypertextovodkaz"/>
          </w:rPr>
          <w:t>https://granty.praha10.cz/aforms.php?action=fill&amp;id_form=1&amp;id_fldr=2</w:t>
        </w:r>
      </w:hyperlink>
    </w:p>
    <w:p w14:paraId="69697FE1" w14:textId="4759AB72" w:rsidR="00703750" w:rsidRDefault="005C4258" w:rsidP="00136914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690CF091" wp14:editId="769201E2">
                <wp:simplePos x="0" y="0"/>
                <wp:positionH relativeFrom="column">
                  <wp:posOffset>3928110</wp:posOffset>
                </wp:positionH>
                <wp:positionV relativeFrom="paragraph">
                  <wp:posOffset>1167765</wp:posOffset>
                </wp:positionV>
                <wp:extent cx="4095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102" y="22737"/>
                    <wp:lineTo x="22102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531D" w14:textId="1E99EF3A" w:rsidR="004B1A52" w:rsidRPr="004B1A52" w:rsidRDefault="004B1A52" w:rsidP="004B1A52">
                            <w:pPr>
                              <w:rPr>
                                <w:rFonts w:ascii="Arial Black" w:hAnsi="Arial Black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B1A52">
                              <w:rPr>
                                <w:rFonts w:ascii="Arial Black" w:hAnsi="Arial Black" w:cs="Arial"/>
                                <w:b/>
                                <w:sz w:val="12"/>
                                <w:szCs w:val="1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F0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9.3pt;margin-top:91.95pt;width:32.25pt;height:14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" strokecolor="white [3212]">
                <v:textbox>
                  <w:txbxContent>
                    <w:p w14:paraId="4CF0531D" w14:textId="1E99EF3A" w:rsidR="004B1A52" w:rsidRPr="004B1A52" w:rsidRDefault="004B1A52" w:rsidP="004B1A52">
                      <w:pPr>
                        <w:rPr>
                          <w:rFonts w:ascii="Arial Black" w:hAnsi="Arial Black" w:cs="Arial"/>
                          <w:b/>
                          <w:sz w:val="12"/>
                          <w:szCs w:val="12"/>
                        </w:rPr>
                      </w:pPr>
                      <w:r w:rsidRPr="004B1A52">
                        <w:rPr>
                          <w:rFonts w:ascii="Arial Black" w:hAnsi="Arial Black" w:cs="Arial"/>
                          <w:b/>
                          <w:sz w:val="12"/>
                          <w:szCs w:val="12"/>
                        </w:rPr>
                        <w:t>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1A5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415BF48A" wp14:editId="56130ABB">
                <wp:simplePos x="0" y="0"/>
                <wp:positionH relativeFrom="column">
                  <wp:posOffset>2242185</wp:posOffset>
                </wp:positionH>
                <wp:positionV relativeFrom="paragraph">
                  <wp:posOffset>5015865</wp:posOffset>
                </wp:positionV>
                <wp:extent cx="242887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1685" y="22629"/>
                    <wp:lineTo x="21685" y="0"/>
                    <wp:lineTo x="0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216D" w14:textId="1FB8AFDD" w:rsidR="004B1A52" w:rsidRPr="005C4258" w:rsidRDefault="005C4258" w:rsidP="004B1A52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5C4258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Celkové náklady na projekt 2019 (Kč):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 Požadavek 2019 (Kč):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F48A" id="_x0000_s1027" type="#_x0000_t202" style="position:absolute;margin-left:176.55pt;margin-top:394.95pt;width:191.25pt;height:15.7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" strokecolor="white [3212]">
                <v:textbox>
                  <w:txbxContent>
                    <w:p w14:paraId="58A3216D" w14:textId="1FB8AFDD" w:rsidR="004B1A52" w:rsidRPr="005C4258" w:rsidRDefault="005C4258" w:rsidP="004B1A52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5C4258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Celkové náklady na projekt 2019 (Kč):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 Požadavek 2019 (Kč):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16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E5B82E" wp14:editId="5B88ED71">
                <wp:simplePos x="0" y="0"/>
                <wp:positionH relativeFrom="column">
                  <wp:posOffset>916940</wp:posOffset>
                </wp:positionH>
                <wp:positionV relativeFrom="paragraph">
                  <wp:posOffset>6470650</wp:posOffset>
                </wp:positionV>
                <wp:extent cx="4286250" cy="635"/>
                <wp:effectExtent l="0" t="0" r="0" b="0"/>
                <wp:wrapTopAndBottom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4A9543" w14:textId="480597F9" w:rsidR="00EF1635" w:rsidRPr="00FC0088" w:rsidRDefault="00EF1635" w:rsidP="00EF1635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5C4258">
                              <w:rPr>
                                <w:noProof/>
                              </w:rPr>
                              <w:fldChar w:fldCharType="begin"/>
                            </w:r>
                            <w:r w:rsidR="005C4258">
                              <w:rPr>
                                <w:noProof/>
                              </w:rPr>
                              <w:instrText xml:space="preserve"> SEQ Obr. \* ARABIC </w:instrText>
                            </w:r>
                            <w:r w:rsidR="005C4258">
                              <w:rPr>
                                <w:noProof/>
                              </w:rPr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1</w:t>
                            </w:r>
                            <w:r w:rsidR="005C425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Prázdná žádost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5B82E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72.2pt;margin-top:509.5pt;width:337.5pt;height: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" stroked="f">
                <v:textbox style="mso-fit-shape-to-text:t" inset="0,0,0,0">
                  <w:txbxContent>
                    <w:p w14:paraId="624A9543" w14:textId="480597F9" w:rsidR="00EF1635" w:rsidRPr="00FC0088" w:rsidRDefault="00EF1635" w:rsidP="00EF1635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fldSimple w:instr=" SEQ Obr. \* ARABIC ">
                        <w:r w:rsidR="00392F84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Prázdná žádost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4" w:name="_GoBack"/>
      <w:r w:rsidR="00EF1635"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696BEBA8" wp14:editId="0549DA5E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4286398" cy="6004872"/>
            <wp:effectExtent l="0" t="0" r="0" b="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001Zado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398" cy="6004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A72D91">
        <w:rPr>
          <w:lang w:eastAsia="cs-CZ"/>
        </w:rPr>
        <w:t xml:space="preserve">Po kliknutí na odkaz se Vám zobrazí prázdná </w:t>
      </w:r>
      <w:r w:rsidR="00A72D91">
        <w:rPr>
          <w:sz w:val="20"/>
          <w:lang w:eastAsia="cs-CZ"/>
        </w:rPr>
        <w:t>(nevyplněná)</w:t>
      </w:r>
      <w:r w:rsidR="00A72D91">
        <w:rPr>
          <w:lang w:eastAsia="cs-CZ"/>
        </w:rPr>
        <w:t xml:space="preserve"> </w:t>
      </w:r>
      <w:r w:rsidR="00166CD3">
        <w:rPr>
          <w:lang w:eastAsia="cs-CZ"/>
        </w:rPr>
        <w:t>žádost</w:t>
      </w:r>
      <w:r w:rsidR="00A72D91">
        <w:rPr>
          <w:lang w:eastAsia="cs-CZ"/>
        </w:rPr>
        <w:t>.</w:t>
      </w:r>
    </w:p>
    <w:p w14:paraId="2140E53A" w14:textId="4E9737DB" w:rsidR="00A839E5" w:rsidRDefault="00A839E5">
      <w:pPr>
        <w:spacing w:after="0" w:line="240" w:lineRule="auto"/>
        <w:rPr>
          <w:rFonts w:eastAsia="Times New Roman"/>
          <w:color w:val="00436A"/>
          <w:sz w:val="28"/>
          <w:szCs w:val="32"/>
          <w:shd w:val="clear" w:color="auto" w:fill="FFFFFF"/>
          <w:lang w:eastAsia="cs-CZ"/>
        </w:rPr>
      </w:pPr>
    </w:p>
    <w:p w14:paraId="51A6B89D" w14:textId="42C097D4" w:rsidR="00A048BB" w:rsidRPr="00130650" w:rsidRDefault="0077069F" w:rsidP="00A048BB">
      <w:pPr>
        <w:pStyle w:val="Nadpis1"/>
        <w:numPr>
          <w:ilvl w:val="0"/>
          <w:numId w:val="9"/>
        </w:numPr>
        <w:spacing w:after="0" w:line="276" w:lineRule="auto"/>
        <w:rPr>
          <w:shd w:val="clear" w:color="auto" w:fill="FFFFFF"/>
          <w:lang w:eastAsia="cs-CZ"/>
        </w:rPr>
      </w:pPr>
      <w:bookmarkStart w:id="5" w:name="_Toc498511604"/>
      <w:bookmarkEnd w:id="1"/>
      <w:bookmarkEnd w:id="0"/>
      <w:r>
        <w:rPr>
          <w:shd w:val="clear" w:color="auto" w:fill="FFFFFF"/>
          <w:lang w:eastAsia="cs-CZ"/>
        </w:rPr>
        <w:t>Vyplnění elektronické žádosti</w:t>
      </w:r>
      <w:bookmarkEnd w:id="5"/>
    </w:p>
    <w:p w14:paraId="04053103" w14:textId="16D17D2A" w:rsidR="00A048BB" w:rsidRDefault="00463E20" w:rsidP="00A048BB">
      <w:pPr>
        <w:jc w:val="both"/>
        <w:rPr>
          <w:lang w:eastAsia="cs-CZ"/>
        </w:rPr>
      </w:pPr>
      <w:r>
        <w:rPr>
          <w:lang w:eastAsia="cs-CZ"/>
        </w:rPr>
        <w:t xml:space="preserve">Po otevření žádosti můžete formulář vyplňovat. Položky k vyplnění jsou podbarveny </w:t>
      </w:r>
      <w:r w:rsidR="00EF1635">
        <w:rPr>
          <w:lang w:eastAsia="cs-CZ"/>
        </w:rPr>
        <w:t>žlutě</w:t>
      </w:r>
      <w:r w:rsidR="00A048BB" w:rsidRPr="00130650">
        <w:rPr>
          <w:lang w:eastAsia="cs-CZ"/>
        </w:rPr>
        <w:t xml:space="preserve">. </w:t>
      </w:r>
    </w:p>
    <w:p w14:paraId="0E5E4E18" w14:textId="4F9A8823" w:rsidR="00666D46" w:rsidRDefault="00463E20" w:rsidP="00DA2825">
      <w:pPr>
        <w:jc w:val="both"/>
        <w:rPr>
          <w:lang w:eastAsia="cs-CZ"/>
        </w:rPr>
      </w:pPr>
      <w:r>
        <w:rPr>
          <w:lang w:eastAsia="cs-CZ"/>
        </w:rPr>
        <w:t>Tlačítkem „Zkontrolovat“</w:t>
      </w:r>
      <w:r w:rsidR="00A96773">
        <w:rPr>
          <w:lang w:eastAsia="cs-CZ"/>
        </w:rPr>
        <w:t xml:space="preserve"> ve spodní části žádosti</w:t>
      </w:r>
      <w:r>
        <w:rPr>
          <w:lang w:eastAsia="cs-CZ"/>
        </w:rPr>
        <w:t xml:space="preserve"> si můžete zkontrolovat, zda máte formulář řádně vyplněn (zda jsou vyplněna všechna povinná pole a zda vyplněná data </w:t>
      </w:r>
      <w:r w:rsidR="00A96773">
        <w:rPr>
          <w:lang w:eastAsia="cs-CZ"/>
        </w:rPr>
        <w:t>odpovídají omezením</w:t>
      </w:r>
      <w:r>
        <w:rPr>
          <w:lang w:eastAsia="cs-CZ"/>
        </w:rPr>
        <w:t>).</w:t>
      </w:r>
      <w:bookmarkStart w:id="6" w:name="_Toc399353768"/>
    </w:p>
    <w:bookmarkEnd w:id="6"/>
    <w:p w14:paraId="60BE90CD" w14:textId="04ED51C1" w:rsidR="00DA2825" w:rsidRDefault="00DA2825" w:rsidP="00D3454C">
      <w:pPr>
        <w:rPr>
          <w:lang w:eastAsia="cs-CZ"/>
        </w:rPr>
      </w:pPr>
    </w:p>
    <w:p w14:paraId="2CE90151" w14:textId="3138CE65" w:rsidR="00EF1635" w:rsidRDefault="004C5D40" w:rsidP="00D3454C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634C6A1E" wp14:editId="27CAFC2B">
            <wp:simplePos x="0" y="0"/>
            <wp:positionH relativeFrom="margin">
              <wp:align>center</wp:align>
            </wp:positionH>
            <wp:positionV relativeFrom="paragraph">
              <wp:posOffset>356405</wp:posOffset>
            </wp:positionV>
            <wp:extent cx="5279390" cy="771525"/>
            <wp:effectExtent l="0" t="0" r="0" b="9525"/>
            <wp:wrapTopAndBottom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003Zkontrolov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2A08A" wp14:editId="5786DE20">
                <wp:simplePos x="0" y="0"/>
                <wp:positionH relativeFrom="margin">
                  <wp:align>center</wp:align>
                </wp:positionH>
                <wp:positionV relativeFrom="paragraph">
                  <wp:posOffset>1263887</wp:posOffset>
                </wp:positionV>
                <wp:extent cx="3890010" cy="156845"/>
                <wp:effectExtent l="0" t="0" r="0" b="0"/>
                <wp:wrapTopAndBottom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568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A620" w14:textId="5897E783" w:rsidR="00A96773" w:rsidRPr="00BA6273" w:rsidRDefault="00A96773" w:rsidP="00A96773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392F84">
                              <w:fldChar w:fldCharType="begin"/>
                            </w:r>
                            <w:r w:rsidR="00392F84">
                              <w:instrText xml:space="preserve"> SEQ Obr. \* ARABIC </w:instrText>
                            </w:r>
                            <w:r w:rsidR="00392F84"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2</w:t>
                            </w:r>
                            <w:r w:rsidR="00392F8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Tlačítko pro kontrolu</w:t>
                            </w:r>
                            <w:r w:rsidR="000C69C4">
                              <w:t xml:space="preserve"> řádného</w:t>
                            </w:r>
                            <w:r>
                              <w:t xml:space="preserve"> vyplnění položek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A08A" id="Textové pole 17" o:spid="_x0000_s1029" type="#_x0000_t202" style="position:absolute;margin-left:0;margin-top:99.5pt;width:306.3pt;height:12.3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" stroked="f">
                <v:textbox inset="0,0,0,0">
                  <w:txbxContent>
                    <w:p w14:paraId="5FEDA620" w14:textId="5897E783" w:rsidR="00A96773" w:rsidRPr="00BA6273" w:rsidRDefault="00A96773" w:rsidP="00A96773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392F84">
                        <w:fldChar w:fldCharType="begin"/>
                      </w:r>
                      <w:r w:rsidR="00392F84">
                        <w:instrText xml:space="preserve"> SEQ Obr. \* ARABIC </w:instrText>
                      </w:r>
                      <w:r w:rsidR="00392F84">
                        <w:fldChar w:fldCharType="separate"/>
                      </w:r>
                      <w:r w:rsidR="00392F84">
                        <w:rPr>
                          <w:noProof/>
                        </w:rPr>
                        <w:t>2</w:t>
                      </w:r>
                      <w:r w:rsidR="00392F84">
                        <w:rPr>
                          <w:noProof/>
                        </w:rPr>
                        <w:fldChar w:fldCharType="end"/>
                      </w:r>
                      <w:r>
                        <w:t xml:space="preserve"> Tlačítko pro kontrolu</w:t>
                      </w:r>
                      <w:r w:rsidR="000C69C4">
                        <w:t xml:space="preserve"> řádného</w:t>
                      </w:r>
                      <w:r>
                        <w:t xml:space="preserve"> vyplnění položek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454C">
        <w:rPr>
          <w:lang w:eastAsia="cs-CZ"/>
        </w:rPr>
        <w:t>Po řádném vyplnění a stisku tlačítka „Zkontrolovat“ se Vám zobrazí hláška o řádně vyplněném formuláři.</w:t>
      </w:r>
    </w:p>
    <w:p w14:paraId="654AF493" w14:textId="03670316" w:rsidR="00DA2825" w:rsidRDefault="006040A5" w:rsidP="00DA2825">
      <w:pPr>
        <w:pStyle w:val="Nadpis1"/>
        <w:numPr>
          <w:ilvl w:val="0"/>
          <w:numId w:val="9"/>
        </w:numPr>
        <w:spacing w:after="0" w:line="276" w:lineRule="auto"/>
        <w:rPr>
          <w:shd w:val="clear" w:color="auto" w:fill="FFFFFF"/>
          <w:lang w:eastAsia="cs-CZ"/>
        </w:rPr>
      </w:pPr>
      <w:bookmarkStart w:id="7" w:name="_Toc498511605"/>
      <w:r>
        <w:rPr>
          <w:shd w:val="clear" w:color="auto" w:fill="FFFFFF"/>
          <w:lang w:eastAsia="cs-CZ"/>
        </w:rPr>
        <w:t xml:space="preserve">Uložení </w:t>
      </w:r>
      <w:r w:rsidR="00845923">
        <w:rPr>
          <w:shd w:val="clear" w:color="auto" w:fill="FFFFFF"/>
          <w:lang w:eastAsia="cs-CZ"/>
        </w:rPr>
        <w:t>a načtení vyplněných</w:t>
      </w:r>
      <w:r w:rsidR="001532CB">
        <w:rPr>
          <w:shd w:val="clear" w:color="auto" w:fill="FFFFFF"/>
          <w:lang w:eastAsia="cs-CZ"/>
        </w:rPr>
        <w:t xml:space="preserve"> dat</w:t>
      </w:r>
      <w:bookmarkEnd w:id="7"/>
    </w:p>
    <w:p w14:paraId="7326A8CA" w14:textId="446400B1" w:rsidR="00AF0391" w:rsidRDefault="00B17BB5" w:rsidP="00A10B9A">
      <w:pPr>
        <w:jc w:val="both"/>
        <w:rPr>
          <w:lang w:eastAsia="cs-CZ"/>
        </w:rPr>
      </w:pPr>
      <w:r>
        <w:rPr>
          <w:lang w:eastAsia="cs-CZ"/>
        </w:rPr>
        <w:t xml:space="preserve">Elektronická žádost umožňuje </w:t>
      </w:r>
      <w:r w:rsidR="00506C0E">
        <w:rPr>
          <w:lang w:eastAsia="cs-CZ"/>
        </w:rPr>
        <w:t>vyplnění dat od 15. 10. 2018</w:t>
      </w:r>
      <w:r w:rsidR="00392F84">
        <w:rPr>
          <w:lang w:eastAsia="cs-CZ"/>
        </w:rPr>
        <w:t xml:space="preserve"> a </w:t>
      </w:r>
      <w:r w:rsidR="00917C3E">
        <w:rPr>
          <w:lang w:eastAsia="cs-CZ"/>
        </w:rPr>
        <w:t>jejich uložení na disk a také načtení vyplněných dat z disku.</w:t>
      </w:r>
      <w:r w:rsidR="00A10B9A">
        <w:rPr>
          <w:lang w:eastAsia="cs-CZ"/>
        </w:rPr>
        <w:t xml:space="preserve"> Tím je zajištěna možnost odes</w:t>
      </w:r>
      <w:r w:rsidR="00392F84">
        <w:rPr>
          <w:lang w:eastAsia="cs-CZ"/>
        </w:rPr>
        <w:t>lat již vyplněná d</w:t>
      </w:r>
      <w:r w:rsidR="00506C0E">
        <w:rPr>
          <w:lang w:eastAsia="cs-CZ"/>
        </w:rPr>
        <w:t>ata kdykoliv v rámci termínu (15. 10. – 2. 11. 2018</w:t>
      </w:r>
      <w:r w:rsidR="00392F84">
        <w:rPr>
          <w:lang w:eastAsia="cs-CZ"/>
        </w:rPr>
        <w:t xml:space="preserve">) </w:t>
      </w:r>
      <w:r w:rsidR="00A10B9A">
        <w:rPr>
          <w:lang w:eastAsia="cs-CZ"/>
        </w:rPr>
        <w:t>sběru vyplněných elektronických žádostí.</w:t>
      </w:r>
    </w:p>
    <w:p w14:paraId="09C723E0" w14:textId="5D95AF50" w:rsidR="00AC5909" w:rsidRDefault="00AC5909" w:rsidP="00AC5909">
      <w:pPr>
        <w:pStyle w:val="Nadpis2"/>
        <w:numPr>
          <w:ilvl w:val="1"/>
          <w:numId w:val="9"/>
        </w:numPr>
        <w:spacing w:before="200" w:after="0" w:line="276" w:lineRule="auto"/>
        <w:rPr>
          <w:lang w:eastAsia="cs-CZ"/>
        </w:rPr>
      </w:pPr>
      <w:bookmarkStart w:id="8" w:name="_Toc498511606"/>
      <w:r>
        <w:rPr>
          <w:lang w:eastAsia="cs-CZ"/>
        </w:rPr>
        <w:t xml:space="preserve">Uložení </w:t>
      </w:r>
      <w:r w:rsidR="007A14D7">
        <w:rPr>
          <w:lang w:eastAsia="cs-CZ"/>
        </w:rPr>
        <w:t>vyplněných</w:t>
      </w:r>
      <w:r>
        <w:rPr>
          <w:lang w:eastAsia="cs-CZ"/>
        </w:rPr>
        <w:t xml:space="preserve"> dat</w:t>
      </w:r>
      <w:bookmarkEnd w:id="8"/>
    </w:p>
    <w:p w14:paraId="6B52CB2F" w14:textId="49796EE5" w:rsidR="004C5D40" w:rsidRDefault="00883DED" w:rsidP="00AC5909">
      <w:pPr>
        <w:rPr>
          <w:lang w:eastAsia="cs-CZ"/>
        </w:rPr>
      </w:pPr>
      <w:r>
        <w:rPr>
          <w:lang w:eastAsia="cs-CZ"/>
        </w:rPr>
        <w:t>Předvyplněná data si uložíte tlačítkem „Uložit data“, které se nachází ve spodní části formuláře.</w:t>
      </w:r>
    </w:p>
    <w:p w14:paraId="7301F3D8" w14:textId="4685AA03" w:rsidR="00AC5909" w:rsidRDefault="004C5D40" w:rsidP="00AF0391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4626E463" wp14:editId="67038C71">
            <wp:simplePos x="0" y="0"/>
            <wp:positionH relativeFrom="margin">
              <wp:posOffset>517525</wp:posOffset>
            </wp:positionH>
            <wp:positionV relativeFrom="paragraph">
              <wp:posOffset>565150</wp:posOffset>
            </wp:positionV>
            <wp:extent cx="5084445" cy="742315"/>
            <wp:effectExtent l="0" t="0" r="1905" b="635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004Ulož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C8AC7" wp14:editId="5F49E64B">
                <wp:simplePos x="0" y="0"/>
                <wp:positionH relativeFrom="column">
                  <wp:posOffset>1301427</wp:posOffset>
                </wp:positionH>
                <wp:positionV relativeFrom="paragraph">
                  <wp:posOffset>1370520</wp:posOffset>
                </wp:positionV>
                <wp:extent cx="3533140" cy="173355"/>
                <wp:effectExtent l="0" t="0" r="0" b="0"/>
                <wp:wrapTopAndBottom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173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643D4B" w14:textId="66B427E1" w:rsidR="006D11EA" w:rsidRPr="00EC17E4" w:rsidRDefault="006D11EA" w:rsidP="006D11EA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392F84">
                              <w:fldChar w:fldCharType="begin"/>
                            </w:r>
                            <w:r w:rsidR="00392F84">
                              <w:instrText xml:space="preserve"> SEQ Obr. \* ARABIC </w:instrText>
                            </w:r>
                            <w:r w:rsidR="00392F84"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3</w:t>
                            </w:r>
                            <w:r w:rsidR="00392F8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Uložení 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AC7" id="Textové pole 24" o:spid="_x0000_s1030" type="#_x0000_t202" style="position:absolute;margin-left:102.45pt;margin-top:107.9pt;width:278.2pt;height:13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" stroked="f">
                <v:textbox inset="0,0,0,0">
                  <w:txbxContent>
                    <w:p w14:paraId="0E643D4B" w14:textId="66B427E1" w:rsidR="006D11EA" w:rsidRPr="00EC17E4" w:rsidRDefault="006D11EA" w:rsidP="006D11EA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392F84">
                        <w:fldChar w:fldCharType="begin"/>
                      </w:r>
                      <w:r w:rsidR="00392F84">
                        <w:instrText xml:space="preserve"> SEQ Obr. \* ARABIC </w:instrText>
                      </w:r>
                      <w:r w:rsidR="00392F84">
                        <w:fldChar w:fldCharType="separate"/>
                      </w:r>
                      <w:r w:rsidR="00392F84">
                        <w:rPr>
                          <w:noProof/>
                        </w:rPr>
                        <w:t>3</w:t>
                      </w:r>
                      <w:r w:rsidR="00392F84">
                        <w:rPr>
                          <w:noProof/>
                        </w:rPr>
                        <w:fldChar w:fldCharType="end"/>
                      </w:r>
                      <w:r>
                        <w:t xml:space="preserve"> Uložení dat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D11EA">
        <w:rPr>
          <w:lang w:eastAsia="cs-CZ"/>
        </w:rPr>
        <w:t xml:space="preserve">Po výběru umístění souboru se Vám data uloží na disk. Cestu k souboru si pamatujte pro příští načtení dat do formuláře. </w:t>
      </w:r>
    </w:p>
    <w:p w14:paraId="6A2C20D8" w14:textId="7457267D" w:rsidR="007A14D7" w:rsidRDefault="007A14D7" w:rsidP="007A14D7">
      <w:pPr>
        <w:pStyle w:val="Nadpis2"/>
        <w:numPr>
          <w:ilvl w:val="1"/>
          <w:numId w:val="9"/>
        </w:numPr>
        <w:spacing w:before="200" w:after="0" w:line="276" w:lineRule="auto"/>
        <w:rPr>
          <w:lang w:eastAsia="cs-CZ"/>
        </w:rPr>
      </w:pPr>
      <w:bookmarkStart w:id="9" w:name="_Toc498511607"/>
      <w:r>
        <w:rPr>
          <w:lang w:eastAsia="cs-CZ"/>
        </w:rPr>
        <w:t>Načtení vyplněných dat z disku</w:t>
      </w:r>
      <w:bookmarkEnd w:id="9"/>
    </w:p>
    <w:p w14:paraId="37EE4F7C" w14:textId="4E6C8245" w:rsidR="007A14D7" w:rsidRDefault="005C4258" w:rsidP="00AF0391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35B9ED4" wp14:editId="640320F7">
                <wp:simplePos x="0" y="0"/>
                <wp:positionH relativeFrom="column">
                  <wp:posOffset>3985260</wp:posOffset>
                </wp:positionH>
                <wp:positionV relativeFrom="paragraph">
                  <wp:posOffset>1143635</wp:posOffset>
                </wp:positionV>
                <wp:extent cx="4095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102" y="22737"/>
                    <wp:lineTo x="22102" y="0"/>
                    <wp:lineTo x="0" y="0"/>
                  </wp:wrapPolygon>
                </wp:wrapTight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D316" w14:textId="77777777" w:rsidR="005C4258" w:rsidRPr="004B1A52" w:rsidRDefault="005C4258" w:rsidP="005C4258">
                            <w:pPr>
                              <w:rPr>
                                <w:rFonts w:ascii="Arial Black" w:hAnsi="Arial Black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B1A52">
                              <w:rPr>
                                <w:rFonts w:ascii="Arial Black" w:hAnsi="Arial Black" w:cs="Arial"/>
                                <w:b/>
                                <w:sz w:val="12"/>
                                <w:szCs w:val="1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9ED4" id="_x0000_s1031" type="#_x0000_t202" style="position:absolute;margin-left:313.8pt;margin-top:90.05pt;width:32.25pt;height:14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" strokecolor="white [3212]">
                <v:textbox>
                  <w:txbxContent>
                    <w:p w14:paraId="3057D316" w14:textId="77777777" w:rsidR="005C4258" w:rsidRPr="004B1A52" w:rsidRDefault="005C4258" w:rsidP="005C4258">
                      <w:pPr>
                        <w:rPr>
                          <w:rFonts w:ascii="Arial Black" w:hAnsi="Arial Black" w:cs="Arial"/>
                          <w:b/>
                          <w:sz w:val="12"/>
                          <w:szCs w:val="12"/>
                        </w:rPr>
                      </w:pPr>
                      <w:r w:rsidRPr="004B1A52">
                        <w:rPr>
                          <w:rFonts w:ascii="Arial Black" w:hAnsi="Arial Black" w:cs="Arial"/>
                          <w:b/>
                          <w:sz w:val="12"/>
                          <w:szCs w:val="12"/>
                        </w:rPr>
                        <w:t>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5B5D"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01A92685" wp14:editId="7F1BBC1B">
            <wp:simplePos x="0" y="0"/>
            <wp:positionH relativeFrom="margin">
              <wp:align>center</wp:align>
            </wp:positionH>
            <wp:positionV relativeFrom="paragraph">
              <wp:posOffset>235898</wp:posOffset>
            </wp:positionV>
            <wp:extent cx="4702175" cy="2367280"/>
            <wp:effectExtent l="0" t="0" r="3175" b="0"/>
            <wp:wrapTopAndBottom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Naci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1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C2348" wp14:editId="18DCBC7C">
                <wp:simplePos x="0" y="0"/>
                <wp:positionH relativeFrom="column">
                  <wp:posOffset>1286510</wp:posOffset>
                </wp:positionH>
                <wp:positionV relativeFrom="paragraph">
                  <wp:posOffset>2635250</wp:posOffset>
                </wp:positionV>
                <wp:extent cx="3549650" cy="160020"/>
                <wp:effectExtent l="0" t="0" r="0" b="0"/>
                <wp:wrapTopAndBottom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160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A1D526" w14:textId="66D22EA0" w:rsidR="00187108" w:rsidRPr="007C1913" w:rsidRDefault="00187108" w:rsidP="00187108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392F84">
                              <w:fldChar w:fldCharType="begin"/>
                            </w:r>
                            <w:r w:rsidR="00392F84">
                              <w:instrText xml:space="preserve"> SEQ Obr. \* ARABIC </w:instrText>
                            </w:r>
                            <w:r w:rsidR="00392F84"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4</w:t>
                            </w:r>
                            <w:r w:rsidR="00392F8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7D45B7">
                              <w:t>Tlačítko pro n</w:t>
                            </w:r>
                            <w:r>
                              <w:t>ačtení dat z disku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2348" id="Textové pole 27" o:spid="_x0000_s1032" type="#_x0000_t202" style="position:absolute;margin-left:101.3pt;margin-top:207.5pt;width:279.5pt;height:12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" stroked="f">
                <v:textbox inset="0,0,0,0">
                  <w:txbxContent>
                    <w:p w14:paraId="4BA1D526" w14:textId="66D22EA0" w:rsidR="00187108" w:rsidRPr="007C1913" w:rsidRDefault="00187108" w:rsidP="00187108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392F84">
                        <w:fldChar w:fldCharType="begin"/>
                      </w:r>
                      <w:r w:rsidR="00392F84">
                        <w:instrText xml:space="preserve"> SEQ Obr. \* ARABIC </w:instrText>
                      </w:r>
                      <w:r w:rsidR="00392F84">
                        <w:fldChar w:fldCharType="separate"/>
                      </w:r>
                      <w:r w:rsidR="00392F84">
                        <w:rPr>
                          <w:noProof/>
                        </w:rPr>
                        <w:t>4</w:t>
                      </w:r>
                      <w:r w:rsidR="00392F84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 w:rsidR="007D45B7">
                        <w:t>Tlačítko pro n</w:t>
                      </w:r>
                      <w:r>
                        <w:t>ačtení dat z disku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87108">
        <w:rPr>
          <w:lang w:eastAsia="cs-CZ"/>
        </w:rPr>
        <w:t>Pro načtení vyplněných dat z disku stiskněte v horní části formuláře tlačítko „Načíst data“.</w:t>
      </w:r>
    </w:p>
    <w:p w14:paraId="56FDD929" w14:textId="0D5726C7" w:rsidR="005C5B5D" w:rsidRDefault="005C5B5D" w:rsidP="00AF0391">
      <w:pPr>
        <w:rPr>
          <w:lang w:eastAsia="cs-CZ"/>
        </w:rPr>
      </w:pPr>
    </w:p>
    <w:p w14:paraId="0B104485" w14:textId="124BF208" w:rsidR="00AA6B9E" w:rsidRDefault="00AA6B9E" w:rsidP="00AA6B9E">
      <w:pPr>
        <w:pStyle w:val="Nadpis1"/>
        <w:numPr>
          <w:ilvl w:val="0"/>
          <w:numId w:val="9"/>
        </w:numPr>
        <w:spacing w:after="0" w:line="276" w:lineRule="auto"/>
        <w:rPr>
          <w:shd w:val="clear" w:color="auto" w:fill="FFFFFF"/>
          <w:lang w:eastAsia="cs-CZ"/>
        </w:rPr>
      </w:pPr>
      <w:bookmarkStart w:id="10" w:name="_Toc498511608"/>
      <w:r>
        <w:rPr>
          <w:shd w:val="clear" w:color="auto" w:fill="FFFFFF"/>
          <w:lang w:eastAsia="cs-CZ"/>
        </w:rPr>
        <w:t>Odeslání žádosti</w:t>
      </w:r>
      <w:bookmarkEnd w:id="10"/>
    </w:p>
    <w:p w14:paraId="60D56B49" w14:textId="7BC3B442" w:rsidR="00C844AE" w:rsidRDefault="005C5B5D" w:rsidP="005C5B5D">
      <w:pPr>
        <w:jc w:val="both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14AEF795" wp14:editId="4ADA74B4">
            <wp:simplePos x="0" y="0"/>
            <wp:positionH relativeFrom="column">
              <wp:posOffset>600075</wp:posOffset>
            </wp:positionH>
            <wp:positionV relativeFrom="paragraph">
              <wp:posOffset>770890</wp:posOffset>
            </wp:positionV>
            <wp:extent cx="4926330" cy="720090"/>
            <wp:effectExtent l="0" t="0" r="7620" b="3810"/>
            <wp:wrapTopAndBottom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Odesla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06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20928" wp14:editId="0DEEF484">
                <wp:simplePos x="0" y="0"/>
                <wp:positionH relativeFrom="column">
                  <wp:posOffset>1256665</wp:posOffset>
                </wp:positionH>
                <wp:positionV relativeFrom="paragraph">
                  <wp:posOffset>1577340</wp:posOffset>
                </wp:positionV>
                <wp:extent cx="3593465" cy="177800"/>
                <wp:effectExtent l="0" t="0" r="6985" b="0"/>
                <wp:wrapTopAndBottom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177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977763" w14:textId="780AED1F" w:rsidR="007B106D" w:rsidRPr="00D6427F" w:rsidRDefault="007B106D" w:rsidP="007B106D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392F84">
                              <w:fldChar w:fldCharType="begin"/>
                            </w:r>
                            <w:r w:rsidR="00392F84">
                              <w:instrText xml:space="preserve"> SEQ Obr. \* ARABIC </w:instrText>
                            </w:r>
                            <w:r w:rsidR="00392F84"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5</w:t>
                            </w:r>
                            <w:r w:rsidR="00392F8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Tlačítko pro odeslání žádosti na úřad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0928" id="Textové pole 29" o:spid="_x0000_s1033" type="#_x0000_t202" style="position:absolute;left:0;text-align:left;margin-left:98.95pt;margin-top:124.2pt;width:282.95pt;height:1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" stroked="f">
                <v:textbox inset="0,0,0,0">
                  <w:txbxContent>
                    <w:p w14:paraId="2D977763" w14:textId="780AED1F" w:rsidR="007B106D" w:rsidRPr="00D6427F" w:rsidRDefault="007B106D" w:rsidP="007B106D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392F84">
                        <w:fldChar w:fldCharType="begin"/>
                      </w:r>
                      <w:r w:rsidR="00392F84">
                        <w:instrText xml:space="preserve"> SEQ Obr. \* ARABIC </w:instrText>
                      </w:r>
                      <w:r w:rsidR="00392F84">
                        <w:fldChar w:fldCharType="separate"/>
                      </w:r>
                      <w:r w:rsidR="00392F84">
                        <w:rPr>
                          <w:noProof/>
                        </w:rPr>
                        <w:t>5</w:t>
                      </w:r>
                      <w:r w:rsidR="00392F84">
                        <w:rPr>
                          <w:noProof/>
                        </w:rPr>
                        <w:fldChar w:fldCharType="end"/>
                      </w:r>
                      <w:r>
                        <w:t xml:space="preserve"> Tlačítko pro odeslání žádosti na úřad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5AF1">
        <w:rPr>
          <w:lang w:eastAsia="cs-CZ"/>
        </w:rPr>
        <w:t>Po řádném vyplnění žádosti klikněte na tlačítko „Odeslat“. Po stisku tlačítka dojde ke kontrole vyplněných položek a odeslání žádosti na úřad.</w:t>
      </w:r>
      <w:r w:rsidR="00C844AE">
        <w:rPr>
          <w:lang w:eastAsia="cs-CZ"/>
        </w:rPr>
        <w:t xml:space="preserve"> Po odeslání žádosti se Vám zobrazí odpověď ve žlutě podbarveném </w:t>
      </w:r>
      <w:r w:rsidR="00221555">
        <w:rPr>
          <w:lang w:eastAsia="cs-CZ"/>
        </w:rPr>
        <w:t>poli</w:t>
      </w:r>
      <w:r w:rsidR="00C844AE">
        <w:rPr>
          <w:lang w:eastAsia="cs-CZ"/>
        </w:rPr>
        <w:t>. Pokud vidíte žlutě podbarvený rámeček s pořadovým číslem, je Vaše žádost úspěšně odeslána.</w:t>
      </w:r>
    </w:p>
    <w:p w14:paraId="51BD1811" w14:textId="1B5980B5" w:rsidR="007B106D" w:rsidRDefault="004F2792" w:rsidP="007B106D">
      <w:pPr>
        <w:jc w:val="both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5344" behindDoc="0" locked="0" layoutInCell="1" allowOverlap="1" wp14:anchorId="4537DABF" wp14:editId="7203294E">
            <wp:simplePos x="0" y="0"/>
            <wp:positionH relativeFrom="column">
              <wp:posOffset>533400</wp:posOffset>
            </wp:positionH>
            <wp:positionV relativeFrom="paragraph">
              <wp:posOffset>1433195</wp:posOffset>
            </wp:positionV>
            <wp:extent cx="5044440" cy="720725"/>
            <wp:effectExtent l="0" t="0" r="3810" b="3175"/>
            <wp:wrapTopAndBottom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Odeslan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B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7AB096" wp14:editId="3EDB9D2E">
                <wp:simplePos x="0" y="0"/>
                <wp:positionH relativeFrom="margin">
                  <wp:align>center</wp:align>
                </wp:positionH>
                <wp:positionV relativeFrom="paragraph">
                  <wp:posOffset>2276475</wp:posOffset>
                </wp:positionV>
                <wp:extent cx="3605530" cy="165735"/>
                <wp:effectExtent l="0" t="0" r="0" b="5715"/>
                <wp:wrapTopAndBottom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165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3475D6" w14:textId="6120DB7F" w:rsidR="007B106D" w:rsidRPr="000D36F6" w:rsidRDefault="007B106D" w:rsidP="007B106D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392F84">
                              <w:fldChar w:fldCharType="begin"/>
                            </w:r>
                            <w:r w:rsidR="00392F84">
                              <w:instrText xml:space="preserve"> SEQ Obr. \* ARABIC </w:instrText>
                            </w:r>
                            <w:r w:rsidR="00392F84"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6</w:t>
                            </w:r>
                            <w:r w:rsidR="00392F8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Potvrzovací hláška o správném odeslání žádosti na úřad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B096" id="Textové pole 31" o:spid="_x0000_s1034" type="#_x0000_t202" style="position:absolute;left:0;text-align:left;margin-left:0;margin-top:179.25pt;width:283.9pt;height:13.0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" stroked="f">
                <v:textbox inset="0,0,0,0">
                  <w:txbxContent>
                    <w:p w14:paraId="5A3475D6" w14:textId="6120DB7F" w:rsidR="007B106D" w:rsidRPr="000D36F6" w:rsidRDefault="007B106D" w:rsidP="007B106D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392F84">
                        <w:fldChar w:fldCharType="begin"/>
                      </w:r>
                      <w:r w:rsidR="00392F84">
                        <w:instrText xml:space="preserve"> SEQ Obr. \* ARABIC </w:instrText>
                      </w:r>
                      <w:r w:rsidR="00392F84">
                        <w:fldChar w:fldCharType="separate"/>
                      </w:r>
                      <w:r w:rsidR="00392F84">
                        <w:rPr>
                          <w:noProof/>
                        </w:rPr>
                        <w:t>6</w:t>
                      </w:r>
                      <w:r w:rsidR="00392F84">
                        <w:rPr>
                          <w:noProof/>
                        </w:rPr>
                        <w:fldChar w:fldCharType="end"/>
                      </w:r>
                      <w:r>
                        <w:t xml:space="preserve"> Potvrzovací hláška o správném odeslání žádosti na úřad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6DB8C9" w14:textId="28889D33" w:rsidR="00896690" w:rsidRDefault="004F2792" w:rsidP="00411073">
      <w:pPr>
        <w:rPr>
          <w:b/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053CB0EA" wp14:editId="4AEC1B2B">
            <wp:simplePos x="0" y="0"/>
            <wp:positionH relativeFrom="margin">
              <wp:posOffset>532765</wp:posOffset>
            </wp:positionH>
            <wp:positionV relativeFrom="paragraph">
              <wp:posOffset>1471295</wp:posOffset>
            </wp:positionV>
            <wp:extent cx="5046345" cy="720725"/>
            <wp:effectExtent l="0" t="0" r="1905" b="3175"/>
            <wp:wrapTopAndBottom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Vytisknou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9FF83D" wp14:editId="20EDB071">
                <wp:simplePos x="0" y="0"/>
                <wp:positionH relativeFrom="column">
                  <wp:posOffset>1222070</wp:posOffset>
                </wp:positionH>
                <wp:positionV relativeFrom="paragraph">
                  <wp:posOffset>2340788</wp:posOffset>
                </wp:positionV>
                <wp:extent cx="3625850" cy="204470"/>
                <wp:effectExtent l="0" t="0" r="0" b="5080"/>
                <wp:wrapTopAndBottom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044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6F2A72" w14:textId="61064CC1" w:rsidR="00896690" w:rsidRPr="009C4ED9" w:rsidRDefault="00896690" w:rsidP="00896690">
                            <w:pPr>
                              <w:pStyle w:val="Titulek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392F84">
                              <w:fldChar w:fldCharType="begin"/>
                            </w:r>
                            <w:r w:rsidR="00392F84">
                              <w:instrText xml:space="preserve"> SEQ Obr. \* ARABIC </w:instrText>
                            </w:r>
                            <w:r w:rsidR="00392F84"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7</w:t>
                            </w:r>
                            <w:r w:rsidR="00392F8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Tlačítko pro vytisknutí odeslané žádosti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F83D" id="Textové pole 33" o:spid="_x0000_s1035" type="#_x0000_t202" style="position:absolute;margin-left:96.25pt;margin-top:184.3pt;width:285.5pt;height:16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" stroked="f">
                <v:textbox inset="0,0,0,0">
                  <w:txbxContent>
                    <w:p w14:paraId="4A6F2A72" w14:textId="61064CC1" w:rsidR="00896690" w:rsidRPr="009C4ED9" w:rsidRDefault="00896690" w:rsidP="00896690">
                      <w:pPr>
                        <w:pStyle w:val="Titulek"/>
                        <w:jc w:val="center"/>
                        <w:rPr>
                          <w:b/>
                          <w:noProof/>
                        </w:rPr>
                      </w:pPr>
                      <w:r>
                        <w:t xml:space="preserve">Obr. </w:t>
                      </w:r>
                      <w:r w:rsidR="00392F84">
                        <w:fldChar w:fldCharType="begin"/>
                      </w:r>
                      <w:r w:rsidR="00392F84">
                        <w:instrText xml:space="preserve"> SEQ Obr. \* ARABIC </w:instrText>
                      </w:r>
                      <w:r w:rsidR="00392F84">
                        <w:fldChar w:fldCharType="separate"/>
                      </w:r>
                      <w:r w:rsidR="00392F84">
                        <w:rPr>
                          <w:noProof/>
                        </w:rPr>
                        <w:t>7</w:t>
                      </w:r>
                      <w:r w:rsidR="00392F84">
                        <w:rPr>
                          <w:noProof/>
                        </w:rPr>
                        <w:fldChar w:fldCharType="end"/>
                      </w:r>
                      <w:r>
                        <w:t xml:space="preserve"> Tlačítko pro vytisknutí odeslané žádosti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844AE" w:rsidRPr="00C844AE">
        <w:rPr>
          <w:b/>
          <w:lang w:eastAsia="cs-CZ"/>
        </w:rPr>
        <w:t xml:space="preserve">Po získání odpovědi </w:t>
      </w:r>
      <w:r w:rsidR="004C0A3C">
        <w:rPr>
          <w:b/>
          <w:lang w:eastAsia="cs-CZ"/>
        </w:rPr>
        <w:t>si žádost vytiskněte pomocí tlačítka „Vytisknout vyplněný formulář“.</w:t>
      </w:r>
    </w:p>
    <w:p w14:paraId="4CAA2D16" w14:textId="4B2FEDEB" w:rsidR="00411073" w:rsidRDefault="00C844AE" w:rsidP="00411073">
      <w:pPr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14:paraId="182074F2" w14:textId="231403D8" w:rsidR="00C844AE" w:rsidRPr="00C844AE" w:rsidRDefault="00C844AE" w:rsidP="00411073">
      <w:pPr>
        <w:rPr>
          <w:lang w:eastAsia="cs-CZ"/>
        </w:rPr>
      </w:pPr>
    </w:p>
    <w:p w14:paraId="513C76EE" w14:textId="51E4421F" w:rsidR="006040A5" w:rsidRDefault="005C4258" w:rsidP="006040A5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95B8ADC" wp14:editId="6608E997">
                <wp:simplePos x="0" y="0"/>
                <wp:positionH relativeFrom="column">
                  <wp:posOffset>3937635</wp:posOffset>
                </wp:positionH>
                <wp:positionV relativeFrom="paragraph">
                  <wp:posOffset>1431290</wp:posOffset>
                </wp:positionV>
                <wp:extent cx="4095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102" y="22737"/>
                    <wp:lineTo x="22102" y="0"/>
                    <wp:lineTo x="0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9385" w14:textId="77777777" w:rsidR="005C4258" w:rsidRPr="004B1A52" w:rsidRDefault="005C4258" w:rsidP="005C4258">
                            <w:pPr>
                              <w:rPr>
                                <w:rFonts w:ascii="Arial Black" w:hAnsi="Arial Black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B1A52">
                              <w:rPr>
                                <w:rFonts w:ascii="Arial Black" w:hAnsi="Arial Black" w:cs="Arial"/>
                                <w:b/>
                                <w:sz w:val="12"/>
                                <w:szCs w:val="1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8ADC" id="_x0000_s1036" type="#_x0000_t202" style="position:absolute;margin-left:310.05pt;margin-top:112.7pt;width:32.25pt;height:14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" strokecolor="white [3212]">
                <v:textbox>
                  <w:txbxContent>
                    <w:p w14:paraId="67149385" w14:textId="77777777" w:rsidR="005C4258" w:rsidRPr="004B1A52" w:rsidRDefault="005C4258" w:rsidP="005C4258">
                      <w:pPr>
                        <w:rPr>
                          <w:rFonts w:ascii="Arial Black" w:hAnsi="Arial Black" w:cs="Arial"/>
                          <w:b/>
                          <w:sz w:val="12"/>
                          <w:szCs w:val="12"/>
                        </w:rPr>
                      </w:pPr>
                      <w:r w:rsidRPr="004B1A52">
                        <w:rPr>
                          <w:rFonts w:ascii="Arial Black" w:hAnsi="Arial Black" w:cs="Arial"/>
                          <w:b/>
                          <w:sz w:val="12"/>
                          <w:szCs w:val="12"/>
                        </w:rPr>
                        <w:t>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5663">
        <w:rPr>
          <w:noProof/>
          <w:lang w:eastAsia="cs-CZ"/>
        </w:rPr>
        <w:drawing>
          <wp:anchor distT="0" distB="0" distL="114300" distR="114300" simplePos="0" relativeHeight="251711488" behindDoc="0" locked="0" layoutInCell="1" allowOverlap="1" wp14:anchorId="48382C5A" wp14:editId="4DE9062A">
            <wp:simplePos x="0" y="0"/>
            <wp:positionH relativeFrom="margin">
              <wp:posOffset>626745</wp:posOffset>
            </wp:positionH>
            <wp:positionV relativeFrom="paragraph">
              <wp:posOffset>467360</wp:posOffset>
            </wp:positionV>
            <wp:extent cx="4860925" cy="2400935"/>
            <wp:effectExtent l="0" t="0" r="0" b="0"/>
            <wp:wrapTopAndBottom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Tis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6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46F86" wp14:editId="7E414A6D">
                <wp:simplePos x="0" y="0"/>
                <wp:positionH relativeFrom="margin">
                  <wp:align>right</wp:align>
                </wp:positionH>
                <wp:positionV relativeFrom="paragraph">
                  <wp:posOffset>3556000</wp:posOffset>
                </wp:positionV>
                <wp:extent cx="6120130" cy="189865"/>
                <wp:effectExtent l="0" t="0" r="0" b="635"/>
                <wp:wrapTopAndBottom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43D4E" w14:textId="36E283B3" w:rsidR="00896690" w:rsidRPr="00511C83" w:rsidRDefault="00896690" w:rsidP="00896690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392F84">
                              <w:fldChar w:fldCharType="begin"/>
                            </w:r>
                            <w:r w:rsidR="00392F84">
                              <w:instrText xml:space="preserve"> SEQ Obr. \* ARABIC </w:instrText>
                            </w:r>
                            <w:r w:rsidR="00392F84"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8</w:t>
                            </w:r>
                            <w:r w:rsidR="00392F8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Náhled PDF souboru v prohlížeči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6F86" id="Textové pole 35" o:spid="_x0000_s1037" type="#_x0000_t202" style="position:absolute;margin-left:430.7pt;margin-top:280pt;width:481.9pt;height:14.95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" stroked="f">
                <v:textbox inset="0,0,0,0">
                  <w:txbxContent>
                    <w:p w14:paraId="46B43D4E" w14:textId="36E283B3" w:rsidR="00896690" w:rsidRPr="00511C83" w:rsidRDefault="00896690" w:rsidP="00896690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392F84">
                        <w:fldChar w:fldCharType="begin"/>
                      </w:r>
                      <w:r w:rsidR="00392F84">
                        <w:instrText xml:space="preserve"> SEQ Obr. \* ARABIC </w:instrText>
                      </w:r>
                      <w:r w:rsidR="00392F84">
                        <w:fldChar w:fldCharType="separate"/>
                      </w:r>
                      <w:r w:rsidR="00392F84">
                        <w:rPr>
                          <w:noProof/>
                        </w:rPr>
                        <w:t>8</w:t>
                      </w:r>
                      <w:r w:rsidR="00392F84">
                        <w:rPr>
                          <w:noProof/>
                        </w:rPr>
                        <w:fldChar w:fldCharType="end"/>
                      </w:r>
                      <w:r>
                        <w:t xml:space="preserve"> Náhled PDF souboru v prohlížeči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690">
        <w:rPr>
          <w:lang w:eastAsia="cs-CZ"/>
        </w:rPr>
        <w:t>Po stisku tlačítka se zobrazí PDF vyplněné žádost</w:t>
      </w:r>
      <w:r w:rsidR="00D17D0C">
        <w:rPr>
          <w:lang w:eastAsia="cs-CZ"/>
        </w:rPr>
        <w:t>i</w:t>
      </w:r>
      <w:r w:rsidR="00896690">
        <w:rPr>
          <w:lang w:eastAsia="cs-CZ"/>
        </w:rPr>
        <w:t xml:space="preserve"> v prohlížeči. Toto PDF si vytiskněte.</w:t>
      </w:r>
    </w:p>
    <w:p w14:paraId="3D86D7B1" w14:textId="2B0BD6B9" w:rsidR="00896690" w:rsidRDefault="00BD5B74" w:rsidP="006040A5">
      <w:pPr>
        <w:rPr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07392" behindDoc="0" locked="0" layoutInCell="1" allowOverlap="1" wp14:anchorId="505963FA" wp14:editId="35D1D282">
            <wp:simplePos x="0" y="0"/>
            <wp:positionH relativeFrom="margin">
              <wp:align>center</wp:align>
            </wp:positionH>
            <wp:positionV relativeFrom="paragraph">
              <wp:posOffset>581549</wp:posOffset>
            </wp:positionV>
            <wp:extent cx="4585970" cy="654685"/>
            <wp:effectExtent l="0" t="0" r="5080" b="0"/>
            <wp:wrapTopAndBottom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UlozitPDF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690">
        <w:rPr>
          <w:lang w:eastAsia="cs-CZ"/>
        </w:rPr>
        <w:t>V případě, že nemáte k dispozici tiskárnu a chcete si uložit PDF soubor pro pozdější vytištění, stiskněte tlačítko „Uložit PDF“.</w:t>
      </w:r>
    </w:p>
    <w:p w14:paraId="231808B9" w14:textId="5CB8BA59" w:rsidR="00896690" w:rsidRPr="006040A5" w:rsidRDefault="00BD5B74" w:rsidP="006040A5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68EC16" wp14:editId="5FD834DE">
                <wp:simplePos x="0" y="0"/>
                <wp:positionH relativeFrom="margin">
                  <wp:align>center</wp:align>
                </wp:positionH>
                <wp:positionV relativeFrom="paragraph">
                  <wp:posOffset>894521</wp:posOffset>
                </wp:positionV>
                <wp:extent cx="4585970" cy="635"/>
                <wp:effectExtent l="0" t="0" r="5080" b="0"/>
                <wp:wrapTopAndBottom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9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C76D3D" w14:textId="074BE96A" w:rsidR="006010AF" w:rsidRPr="00407613" w:rsidRDefault="006010AF" w:rsidP="006010AF">
                            <w:pPr>
                              <w:pStyle w:val="Titulek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5C4258">
                              <w:rPr>
                                <w:noProof/>
                              </w:rPr>
                              <w:fldChar w:fldCharType="begin"/>
                            </w:r>
                            <w:r w:rsidR="005C4258">
                              <w:rPr>
                                <w:noProof/>
                              </w:rPr>
                              <w:instrText xml:space="preserve"> SEQ Obr. \* ARABIC </w:instrText>
                            </w:r>
                            <w:r w:rsidR="005C4258">
                              <w:rPr>
                                <w:noProof/>
                              </w:rPr>
                              <w:fldChar w:fldCharType="separate"/>
                            </w:r>
                            <w:r w:rsidR="00392F84">
                              <w:rPr>
                                <w:noProof/>
                              </w:rPr>
                              <w:t>9</w:t>
                            </w:r>
                            <w:r w:rsidR="005C425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Uložení formuláře do 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8EC16" id="Textové pole 42" o:spid="_x0000_s1038" type="#_x0000_t202" style="position:absolute;margin-left:0;margin-top:70.45pt;width:361.1pt;height:.05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" stroked="f">
                <v:textbox style="mso-fit-shape-to-text:t" inset="0,0,0,0">
                  <w:txbxContent>
                    <w:p w14:paraId="7CC76D3D" w14:textId="074BE96A" w:rsidR="006010AF" w:rsidRPr="00407613" w:rsidRDefault="006010AF" w:rsidP="006010AF">
                      <w:pPr>
                        <w:pStyle w:val="Titulek"/>
                        <w:jc w:val="center"/>
                        <w:rPr>
                          <w:b/>
                          <w:noProof/>
                        </w:rPr>
                      </w:pPr>
                      <w:r>
                        <w:t xml:space="preserve">Obr. </w:t>
                      </w:r>
                      <w:r w:rsidR="005C4258">
                        <w:rPr>
                          <w:noProof/>
                        </w:rPr>
                        <w:fldChar w:fldCharType="begin"/>
                      </w:r>
                      <w:r w:rsidR="005C4258">
                        <w:rPr>
                          <w:noProof/>
                        </w:rPr>
                        <w:instrText xml:space="preserve"> SEQ Obr. \* ARABIC </w:instrText>
                      </w:r>
                      <w:r w:rsidR="005C4258">
                        <w:rPr>
                          <w:noProof/>
                        </w:rPr>
                        <w:fldChar w:fldCharType="separate"/>
                      </w:r>
                      <w:r w:rsidR="00392F84">
                        <w:rPr>
                          <w:noProof/>
                        </w:rPr>
                        <w:t>9</w:t>
                      </w:r>
                      <w:r w:rsidR="005C4258">
                        <w:rPr>
                          <w:noProof/>
                        </w:rPr>
                        <w:fldChar w:fldCharType="end"/>
                      </w:r>
                      <w:r>
                        <w:t xml:space="preserve"> Uložení formuláře do PDF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35E8A0" w14:textId="15BF1E4B" w:rsidR="00A048BB" w:rsidRPr="00062E12" w:rsidRDefault="00062E12" w:rsidP="00062E12">
      <w:pPr>
        <w:rPr>
          <w:b/>
          <w:shd w:val="clear" w:color="auto" w:fill="FFFFFF"/>
          <w:lang w:eastAsia="cs-CZ"/>
        </w:rPr>
      </w:pPr>
      <w:r w:rsidRPr="00062E12">
        <w:rPr>
          <w:b/>
          <w:shd w:val="clear" w:color="auto" w:fill="FFFFFF"/>
          <w:lang w:eastAsia="cs-CZ"/>
        </w:rPr>
        <w:t>Vytištěnou</w:t>
      </w:r>
      <w:r w:rsidR="00392F84">
        <w:rPr>
          <w:b/>
          <w:shd w:val="clear" w:color="auto" w:fill="FFFFFF"/>
          <w:lang w:eastAsia="cs-CZ"/>
        </w:rPr>
        <w:t xml:space="preserve"> elektronicky</w:t>
      </w:r>
      <w:r w:rsidRPr="00062E12">
        <w:rPr>
          <w:b/>
          <w:shd w:val="clear" w:color="auto" w:fill="FFFFFF"/>
          <w:lang w:eastAsia="cs-CZ"/>
        </w:rPr>
        <w:t xml:space="preserve"> odeslanou žádost</w:t>
      </w:r>
      <w:r w:rsidR="00392F84">
        <w:rPr>
          <w:b/>
          <w:shd w:val="clear" w:color="auto" w:fill="FFFFFF"/>
          <w:lang w:eastAsia="cs-CZ"/>
        </w:rPr>
        <w:t xml:space="preserve"> včetně příloh</w:t>
      </w:r>
      <w:r w:rsidRPr="00062E12">
        <w:rPr>
          <w:b/>
          <w:shd w:val="clear" w:color="auto" w:fill="FFFFFF"/>
          <w:lang w:eastAsia="cs-CZ"/>
        </w:rPr>
        <w:t xml:space="preserve"> nezapomeňte podepsat</w:t>
      </w:r>
      <w:r w:rsidR="00392F84">
        <w:rPr>
          <w:b/>
          <w:shd w:val="clear" w:color="auto" w:fill="FFFFFF"/>
          <w:lang w:eastAsia="cs-CZ"/>
        </w:rPr>
        <w:t xml:space="preserve"> statutárním zástupcem nebo pověřenou osobou a</w:t>
      </w:r>
      <w:r w:rsidRPr="00062E12">
        <w:rPr>
          <w:b/>
          <w:shd w:val="clear" w:color="auto" w:fill="FFFFFF"/>
          <w:lang w:eastAsia="cs-CZ"/>
        </w:rPr>
        <w:t xml:space="preserve"> spolu s potřebnými přílohami </w:t>
      </w:r>
      <w:r w:rsidR="00392F84">
        <w:rPr>
          <w:b/>
          <w:shd w:val="clear" w:color="auto" w:fill="FFFFFF"/>
          <w:lang w:eastAsia="cs-CZ"/>
        </w:rPr>
        <w:t xml:space="preserve">odešlete nebo </w:t>
      </w:r>
      <w:r w:rsidRPr="00062E12">
        <w:rPr>
          <w:b/>
          <w:shd w:val="clear" w:color="auto" w:fill="FFFFFF"/>
          <w:lang w:eastAsia="cs-CZ"/>
        </w:rPr>
        <w:t xml:space="preserve">dodejte na adresu </w:t>
      </w:r>
      <w:r w:rsidR="004F2792">
        <w:rPr>
          <w:b/>
          <w:shd w:val="clear" w:color="auto" w:fill="FFFFFF"/>
          <w:lang w:eastAsia="cs-CZ"/>
        </w:rPr>
        <w:t>MČ Praha 10</w:t>
      </w:r>
      <w:r w:rsidRPr="00062E12">
        <w:rPr>
          <w:b/>
          <w:shd w:val="clear" w:color="auto" w:fill="FFFFFF"/>
          <w:lang w:eastAsia="cs-CZ"/>
        </w:rPr>
        <w:t xml:space="preserve"> </w:t>
      </w:r>
      <w:r w:rsidR="00392F84">
        <w:rPr>
          <w:b/>
          <w:shd w:val="clear" w:color="auto" w:fill="FFFFFF"/>
          <w:lang w:eastAsia="cs-CZ"/>
        </w:rPr>
        <w:t xml:space="preserve">nejpozději </w:t>
      </w:r>
      <w:r w:rsidR="00506C0E">
        <w:rPr>
          <w:b/>
          <w:shd w:val="clear" w:color="auto" w:fill="FFFFFF"/>
          <w:lang w:eastAsia="cs-CZ"/>
        </w:rPr>
        <w:t>do 2. 11. 2018</w:t>
      </w:r>
      <w:r w:rsidR="00392F84">
        <w:rPr>
          <w:b/>
          <w:shd w:val="clear" w:color="auto" w:fill="FFFFFF"/>
          <w:lang w:eastAsia="cs-CZ"/>
        </w:rPr>
        <w:t>.</w:t>
      </w:r>
    </w:p>
    <w:p w14:paraId="3F2C6C05" w14:textId="1873F241" w:rsidR="004F2792" w:rsidRPr="00062E12" w:rsidRDefault="004F2792" w:rsidP="00062E12">
      <w:pPr>
        <w:rPr>
          <w:b/>
          <w:lang w:eastAsia="cs-CZ"/>
        </w:rPr>
      </w:pPr>
    </w:p>
    <w:sectPr w:rsidR="004F2792" w:rsidRPr="00062E12" w:rsidSect="00D22E0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71" w:right="1134" w:bottom="1134" w:left="1134" w:header="113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5C5D8" w14:textId="77777777" w:rsidR="007D6D9B" w:rsidRDefault="007D6D9B" w:rsidP="00201048">
      <w:pPr>
        <w:spacing w:line="240" w:lineRule="auto"/>
      </w:pPr>
      <w:r>
        <w:separator/>
      </w:r>
    </w:p>
  </w:endnote>
  <w:endnote w:type="continuationSeparator" w:id="0">
    <w:p w14:paraId="748E45DF" w14:textId="77777777" w:rsidR="007D6D9B" w:rsidRDefault="007D6D9B" w:rsidP="00201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F6E6" w14:textId="77777777" w:rsidR="00463E20" w:rsidRDefault="00463E20" w:rsidP="002B76E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65A0B" w14:textId="1CCD9C74" w:rsidR="00463E20" w:rsidRDefault="00463E20" w:rsidP="002B76EA">
    <w:pPr>
      <w:tabs>
        <w:tab w:val="left" w:pos="9720"/>
      </w:tabs>
      <w:spacing w:after="100" w:afterAutospacing="1" w:line="240" w:lineRule="auto"/>
      <w:jc w:val="center"/>
      <w:rPr>
        <w:color w:val="00A5CC"/>
        <w:sz w:val="14"/>
        <w:szCs w:val="14"/>
      </w:rPr>
    </w:pPr>
    <w:r>
      <w:rPr>
        <w:noProof/>
        <w:color w:val="00A5CC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08AE42D7" wp14:editId="6C5BE784">
              <wp:simplePos x="0" y="0"/>
              <wp:positionH relativeFrom="page">
                <wp:posOffset>961390</wp:posOffset>
              </wp:positionH>
              <wp:positionV relativeFrom="page">
                <wp:posOffset>10188574</wp:posOffset>
              </wp:positionV>
              <wp:extent cx="5619115" cy="0"/>
              <wp:effectExtent l="0" t="0" r="19685" b="1905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981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75.7pt;margin-top:802.25pt;width:442.4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" strokecolor="#00a5cc">
              <w10:wrap anchorx="page" anchory="page"/>
              <w10:anchorlock/>
            </v:shape>
          </w:pict>
        </mc:Fallback>
      </mc:AlternateContent>
    </w:r>
  </w:p>
  <w:p w14:paraId="77F9586C" w14:textId="0E08EE7C" w:rsidR="00463E20" w:rsidRPr="00FD444B" w:rsidRDefault="00463E20" w:rsidP="002B76EA">
    <w:pPr>
      <w:tabs>
        <w:tab w:val="left" w:pos="9720"/>
      </w:tabs>
      <w:spacing w:after="100" w:afterAutospacing="1" w:line="240" w:lineRule="auto"/>
      <w:jc w:val="center"/>
      <w:rPr>
        <w:color w:val="A6A6A6"/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2046F744" wp14:editId="328406E3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196FF0" id="AutoShape 12" o:spid="_x0000_s1026" type="#_x0000_t32" style="position:absolute;margin-left:70.15pt;margin-top:801pt;width:442.2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rA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BDb8rA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D88B847" wp14:editId="782E5F5E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A314C1" id="AutoShape 12" o:spid="_x0000_s1026" type="#_x0000_t32" style="position:absolute;margin-left:70.15pt;margin-top:801pt;width:442.2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Lf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Bw2iLf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F27A2F">
      <w:rPr>
        <w:color w:val="00A5CC"/>
        <w:sz w:val="14"/>
        <w:szCs w:val="14"/>
      </w:rPr>
      <w:t>Software602 a.s</w:t>
    </w:r>
    <w:r w:rsidRPr="00F27A2F">
      <w:rPr>
        <w:color w:val="00436A"/>
        <w:sz w:val="14"/>
        <w:szCs w:val="14"/>
      </w:rPr>
      <w:t>. · Hornokrčská 15 · 140 00 Praha 4 ·</w:t>
    </w:r>
    <w:r w:rsidRPr="00F27A2F">
      <w:rPr>
        <w:color w:val="00A5CC"/>
        <w:sz w:val="14"/>
        <w:szCs w:val="14"/>
      </w:rPr>
      <w:t xml:space="preserve"> tel: </w:t>
    </w:r>
    <w:r w:rsidRPr="00F27A2F">
      <w:rPr>
        <w:color w:val="00436A"/>
        <w:sz w:val="14"/>
        <w:szCs w:val="14"/>
      </w:rPr>
      <w:t xml:space="preserve">222 011 602 · </w:t>
    </w:r>
    <w:r>
      <w:rPr>
        <w:color w:val="00A5CC"/>
        <w:sz w:val="14"/>
        <w:szCs w:val="14"/>
      </w:rPr>
      <w:t>web</w:t>
    </w:r>
    <w:r w:rsidRPr="00F27A2F">
      <w:rPr>
        <w:color w:val="00A5CC"/>
        <w:sz w:val="14"/>
        <w:szCs w:val="14"/>
      </w:rPr>
      <w:t xml:space="preserve">: </w:t>
    </w:r>
    <w:proofErr w:type="gramStart"/>
    <w:r>
      <w:rPr>
        <w:color w:val="00436A"/>
        <w:sz w:val="14"/>
        <w:szCs w:val="14"/>
      </w:rPr>
      <w:t>www.602</w:t>
    </w:r>
    <w:proofErr w:type="gramEnd"/>
    <w:r>
      <w:rPr>
        <w:color w:val="00436A"/>
        <w:sz w:val="14"/>
        <w:szCs w:val="14"/>
      </w:rPr>
      <w:t>.cz</w:t>
    </w:r>
    <w:r w:rsidRPr="00F27A2F">
      <w:rPr>
        <w:color w:val="00436A"/>
        <w:sz w:val="14"/>
        <w:szCs w:val="14"/>
      </w:rPr>
      <w:t xml:space="preserve"> · </w:t>
    </w:r>
    <w:r w:rsidRPr="00F27A2F">
      <w:rPr>
        <w:color w:val="00A5CC"/>
        <w:sz w:val="14"/>
        <w:szCs w:val="14"/>
      </w:rPr>
      <w:t>e-mail:</w:t>
    </w:r>
    <w:r w:rsidRPr="00F27A2F">
      <w:rPr>
        <w:color w:val="00436A"/>
        <w:sz w:val="14"/>
        <w:szCs w:val="14"/>
      </w:rPr>
      <w:t xml:space="preserve"> info@602.cz · </w:t>
    </w:r>
    <w:r w:rsidRPr="00F27A2F">
      <w:rPr>
        <w:color w:val="00A5CC"/>
        <w:sz w:val="14"/>
        <w:szCs w:val="14"/>
      </w:rPr>
      <w:t>ID datové schránky:</w:t>
    </w:r>
    <w:r w:rsidRPr="00F27A2F">
      <w:rPr>
        <w:color w:val="00436A"/>
        <w:sz w:val="14"/>
        <w:szCs w:val="14"/>
      </w:rPr>
      <w:t xml:space="preserve"> 7dcsfzg </w:t>
    </w:r>
    <w:r w:rsidRPr="00F27A2F">
      <w:rPr>
        <w:color w:val="00436A"/>
        <w:sz w:val="14"/>
        <w:szCs w:val="14"/>
      </w:rPr>
      <w:br/>
    </w:r>
    <w:r w:rsidRPr="00F27A2F">
      <w:rPr>
        <w:color w:val="00A5CC"/>
        <w:sz w:val="14"/>
        <w:szCs w:val="14"/>
      </w:rPr>
      <w:t>IČO:</w:t>
    </w:r>
    <w:r w:rsidRPr="00F27A2F">
      <w:rPr>
        <w:color w:val="00436A"/>
        <w:sz w:val="14"/>
        <w:szCs w:val="14"/>
      </w:rPr>
      <w:t xml:space="preserve"> 63078236 · </w:t>
    </w:r>
    <w:r w:rsidRPr="00F27A2F">
      <w:rPr>
        <w:color w:val="00A5CC"/>
        <w:sz w:val="14"/>
        <w:szCs w:val="14"/>
      </w:rPr>
      <w:t>DIČ:</w:t>
    </w:r>
    <w:r w:rsidRPr="00F27A2F">
      <w:rPr>
        <w:color w:val="00436A"/>
        <w:sz w:val="14"/>
        <w:szCs w:val="14"/>
      </w:rPr>
      <w:t xml:space="preserve"> CZ63078236 · </w:t>
    </w:r>
    <w:r w:rsidRPr="00F27A2F">
      <w:rPr>
        <w:color w:val="00A5CC"/>
        <w:sz w:val="14"/>
        <w:szCs w:val="14"/>
      </w:rPr>
      <w:t>www.LongTermDocs.eu</w:t>
    </w:r>
    <w:r w:rsidRPr="00F27A2F">
      <w:rPr>
        <w:color w:val="00436A"/>
        <w:sz w:val="14"/>
        <w:szCs w:val="14"/>
      </w:rPr>
      <w:t xml:space="preserve"> · </w:t>
    </w:r>
    <w:r w:rsidRPr="00F27A2F">
      <w:rPr>
        <w:color w:val="00A5CC"/>
        <w:sz w:val="14"/>
        <w:szCs w:val="14"/>
      </w:rPr>
      <w:t>www.SecuStamp.eu</w:t>
    </w:r>
    <w:r w:rsidRPr="00F27A2F">
      <w:rPr>
        <w:color w:val="00436A"/>
        <w:sz w:val="14"/>
        <w:szCs w:val="14"/>
      </w:rPr>
      <w:t xml:space="preserve"> · </w:t>
    </w:r>
    <w:r w:rsidRPr="00F27A2F">
      <w:rPr>
        <w:color w:val="00A5CC"/>
        <w:sz w:val="14"/>
        <w:szCs w:val="14"/>
      </w:rPr>
      <w:t>www.FormApps.eu</w: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1126E0F" wp14:editId="10B29FB4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9BB658" id="AutoShape 12" o:spid="_x0000_s1026" type="#_x0000_t32" style="position:absolute;margin-left:70.15pt;margin-top:801pt;width:442.2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mAIQIAADwEAAAOAAAAZHJzL2Uyb0RvYy54bWysU8GO2jAQvVfqP1i+s0nYhE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" strokecolor="#00a5cc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65BD" w14:textId="6E6ACB30" w:rsidR="00463E20" w:rsidRPr="00F27A2F" w:rsidRDefault="00463E20" w:rsidP="00F27A2F">
    <w:pPr>
      <w:tabs>
        <w:tab w:val="center" w:pos="4550"/>
        <w:tab w:val="left" w:pos="5818"/>
      </w:tabs>
      <w:spacing w:after="100" w:afterAutospacing="1" w:line="240" w:lineRule="auto"/>
      <w:jc w:val="center"/>
      <w:rPr>
        <w:color w:val="00436A"/>
        <w:sz w:val="14"/>
        <w:szCs w:val="14"/>
      </w:rPr>
    </w:pPr>
    <w:r>
      <w:rPr>
        <w:noProof/>
        <w:color w:val="00A5CC"/>
        <w:sz w:val="14"/>
        <w:szCs w:val="14"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E2399DD" wp14:editId="20E78F22">
              <wp:simplePos x="0" y="0"/>
              <wp:positionH relativeFrom="column">
                <wp:posOffset>181610</wp:posOffset>
              </wp:positionH>
              <wp:positionV relativeFrom="paragraph">
                <wp:posOffset>71119</wp:posOffset>
              </wp:positionV>
              <wp:extent cx="5562600" cy="0"/>
              <wp:effectExtent l="0" t="0" r="19050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DAE9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4.3pt;margin-top:5.6pt;width:43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" strokecolor="#00a5cc"/>
          </w:pict>
        </mc:Fallback>
      </mc:AlternateContent>
    </w:r>
    <w:r>
      <w:rPr>
        <w:color w:val="00A5CC"/>
        <w:sz w:val="14"/>
        <w:szCs w:val="14"/>
      </w:rPr>
      <w:br/>
    </w:r>
    <w:r>
      <w:rPr>
        <w:color w:val="00A5CC"/>
        <w:sz w:val="14"/>
        <w:szCs w:val="14"/>
      </w:rPr>
      <w:br/>
    </w:r>
    <w:r w:rsidRPr="00F27A2F">
      <w:rPr>
        <w:color w:val="00A5CC"/>
        <w:sz w:val="14"/>
        <w:szCs w:val="14"/>
      </w:rPr>
      <w:t>Software602 a.s</w:t>
    </w:r>
    <w:r w:rsidRPr="00F27A2F">
      <w:rPr>
        <w:color w:val="00436A"/>
        <w:sz w:val="14"/>
        <w:szCs w:val="14"/>
      </w:rPr>
      <w:t>. · Hornokrčská 15 · 140 00 Praha 4 ·</w:t>
    </w:r>
    <w:r w:rsidRPr="00F27A2F">
      <w:rPr>
        <w:color w:val="00A5CC"/>
        <w:sz w:val="14"/>
        <w:szCs w:val="14"/>
      </w:rPr>
      <w:t xml:space="preserve"> tel: </w:t>
    </w:r>
    <w:r w:rsidRPr="00F27A2F">
      <w:rPr>
        <w:color w:val="00436A"/>
        <w:sz w:val="14"/>
        <w:szCs w:val="14"/>
      </w:rPr>
      <w:t xml:space="preserve">222 011 602 · </w:t>
    </w:r>
    <w:r>
      <w:rPr>
        <w:color w:val="00A5CC"/>
        <w:sz w:val="14"/>
        <w:szCs w:val="14"/>
      </w:rPr>
      <w:t>web</w:t>
    </w:r>
    <w:r w:rsidRPr="00F27A2F">
      <w:rPr>
        <w:color w:val="00A5CC"/>
        <w:sz w:val="14"/>
        <w:szCs w:val="14"/>
      </w:rPr>
      <w:t xml:space="preserve">: </w:t>
    </w:r>
    <w:proofErr w:type="gramStart"/>
    <w:r>
      <w:rPr>
        <w:color w:val="00436A"/>
        <w:sz w:val="14"/>
        <w:szCs w:val="14"/>
      </w:rPr>
      <w:t>www.602</w:t>
    </w:r>
    <w:proofErr w:type="gramEnd"/>
    <w:r>
      <w:rPr>
        <w:color w:val="00436A"/>
        <w:sz w:val="14"/>
        <w:szCs w:val="14"/>
      </w:rPr>
      <w:t>.cz</w:t>
    </w:r>
    <w:r w:rsidRPr="00F27A2F">
      <w:rPr>
        <w:color w:val="00436A"/>
        <w:sz w:val="14"/>
        <w:szCs w:val="14"/>
      </w:rPr>
      <w:t xml:space="preserve"> · </w:t>
    </w:r>
    <w:r w:rsidRPr="00F27A2F">
      <w:rPr>
        <w:color w:val="00A5CC"/>
        <w:sz w:val="14"/>
        <w:szCs w:val="14"/>
      </w:rPr>
      <w:t>e-mail:</w:t>
    </w:r>
    <w:r w:rsidRPr="00F27A2F">
      <w:rPr>
        <w:color w:val="00436A"/>
        <w:sz w:val="14"/>
        <w:szCs w:val="14"/>
      </w:rPr>
      <w:t xml:space="preserve"> info@602.cz · </w:t>
    </w:r>
    <w:r w:rsidRPr="00F27A2F">
      <w:rPr>
        <w:color w:val="00A5CC"/>
        <w:sz w:val="14"/>
        <w:szCs w:val="14"/>
      </w:rPr>
      <w:t>ID datové schránky:</w:t>
    </w:r>
    <w:r w:rsidRPr="00F27A2F">
      <w:rPr>
        <w:color w:val="00436A"/>
        <w:sz w:val="14"/>
        <w:szCs w:val="14"/>
      </w:rPr>
      <w:t xml:space="preserve"> 7dcsfzg </w:t>
    </w:r>
    <w:r w:rsidRPr="00F27A2F">
      <w:rPr>
        <w:color w:val="00436A"/>
        <w:sz w:val="14"/>
        <w:szCs w:val="14"/>
      </w:rPr>
      <w:br/>
    </w:r>
    <w:r w:rsidRPr="00F27A2F">
      <w:rPr>
        <w:color w:val="00A5CC"/>
        <w:sz w:val="14"/>
        <w:szCs w:val="14"/>
      </w:rPr>
      <w:t>IČO:</w:t>
    </w:r>
    <w:r w:rsidRPr="00F27A2F">
      <w:rPr>
        <w:color w:val="00436A"/>
        <w:sz w:val="14"/>
        <w:szCs w:val="14"/>
      </w:rPr>
      <w:t xml:space="preserve"> 63078236 · </w:t>
    </w:r>
    <w:r w:rsidRPr="00F27A2F">
      <w:rPr>
        <w:color w:val="00A5CC"/>
        <w:sz w:val="14"/>
        <w:szCs w:val="14"/>
      </w:rPr>
      <w:t>DIČ:</w:t>
    </w:r>
    <w:r w:rsidRPr="00F27A2F">
      <w:rPr>
        <w:color w:val="00436A"/>
        <w:sz w:val="14"/>
        <w:szCs w:val="14"/>
      </w:rPr>
      <w:t xml:space="preserve"> CZ63078236 · </w:t>
    </w:r>
    <w:proofErr w:type="gramStart"/>
    <w:r w:rsidRPr="00F27A2F">
      <w:rPr>
        <w:color w:val="00A5CC"/>
        <w:sz w:val="14"/>
        <w:szCs w:val="14"/>
      </w:rPr>
      <w:t>www.602</w:t>
    </w:r>
    <w:proofErr w:type="gramEnd"/>
    <w:r w:rsidRPr="00F27A2F">
      <w:rPr>
        <w:color w:val="00A5CC"/>
        <w:sz w:val="14"/>
        <w:szCs w:val="14"/>
      </w:rPr>
      <w:t>.</w:t>
    </w:r>
    <w:r>
      <w:rPr>
        <w:color w:val="00A5CC"/>
        <w:sz w:val="14"/>
        <w:szCs w:val="14"/>
      </w:rPr>
      <w:t>eu</w:t>
    </w:r>
    <w:r w:rsidRPr="00F27A2F">
      <w:rPr>
        <w:color w:val="00436A"/>
        <w:sz w:val="14"/>
        <w:szCs w:val="14"/>
      </w:rPr>
      <w:t xml:space="preserve"> · </w:t>
    </w:r>
    <w:r w:rsidRPr="00F27A2F">
      <w:rPr>
        <w:color w:val="00A5CC"/>
        <w:sz w:val="14"/>
        <w:szCs w:val="14"/>
      </w:rPr>
      <w:t>www.LongTermDocs.eu</w:t>
    </w:r>
    <w:r w:rsidRPr="00F27A2F">
      <w:rPr>
        <w:color w:val="00436A"/>
        <w:sz w:val="14"/>
        <w:szCs w:val="14"/>
      </w:rPr>
      <w:t xml:space="preserve"> · </w:t>
    </w:r>
    <w:r w:rsidRPr="00F27A2F">
      <w:rPr>
        <w:color w:val="00A5CC"/>
        <w:sz w:val="14"/>
        <w:szCs w:val="14"/>
      </w:rPr>
      <w:t>www.SecuStamp.eu</w:t>
    </w:r>
    <w:r w:rsidRPr="00F27A2F">
      <w:rPr>
        <w:color w:val="00436A"/>
        <w:sz w:val="14"/>
        <w:szCs w:val="14"/>
      </w:rPr>
      <w:t xml:space="preserve"> · </w:t>
    </w:r>
    <w:r w:rsidRPr="00F27A2F">
      <w:rPr>
        <w:color w:val="00A5CC"/>
        <w:sz w:val="14"/>
        <w:szCs w:val="14"/>
      </w:rPr>
      <w:t>www.FormApps.eu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23172" w14:textId="77777777" w:rsidR="007D6D9B" w:rsidRDefault="007D6D9B" w:rsidP="00201048">
      <w:pPr>
        <w:spacing w:line="240" w:lineRule="auto"/>
      </w:pPr>
      <w:r>
        <w:separator/>
      </w:r>
    </w:p>
  </w:footnote>
  <w:footnote w:type="continuationSeparator" w:id="0">
    <w:p w14:paraId="4B8E4B23" w14:textId="77777777" w:rsidR="007D6D9B" w:rsidRDefault="007D6D9B" w:rsidP="00201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6916" w14:textId="77777777" w:rsidR="00463E20" w:rsidRDefault="00463E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4B13" w14:textId="77777777" w:rsidR="00463E20" w:rsidRDefault="00463E20" w:rsidP="00D22E09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70528" behindDoc="0" locked="1" layoutInCell="1" allowOverlap="1" wp14:anchorId="76215A76" wp14:editId="7898602B">
          <wp:simplePos x="0" y="0"/>
          <wp:positionH relativeFrom="page">
            <wp:posOffset>3074670</wp:posOffset>
          </wp:positionH>
          <wp:positionV relativeFrom="page">
            <wp:posOffset>467995</wp:posOffset>
          </wp:positionV>
          <wp:extent cx="1414800" cy="388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7168" w14:textId="77777777" w:rsidR="00463E20" w:rsidRPr="00F27A2F" w:rsidRDefault="00463E20" w:rsidP="00F27A2F">
    <w:pPr>
      <w:pStyle w:val="Zhlav"/>
      <w:spacing w:after="360"/>
      <w:rPr>
        <w:color w:val="00436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B150F5E" wp14:editId="11FB3B6E">
          <wp:simplePos x="0" y="0"/>
          <wp:positionH relativeFrom="column">
            <wp:posOffset>2162175</wp:posOffset>
          </wp:positionH>
          <wp:positionV relativeFrom="paragraph">
            <wp:posOffset>-304800</wp:posOffset>
          </wp:positionV>
          <wp:extent cx="1609725" cy="442595"/>
          <wp:effectExtent l="0" t="0" r="952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BA0"/>
    <w:multiLevelType w:val="hybridMultilevel"/>
    <w:tmpl w:val="6A6403BA"/>
    <w:lvl w:ilvl="0" w:tplc="704EFF10">
      <w:start w:val="1"/>
      <w:numFmt w:val="bullet"/>
      <w:pStyle w:val="602sezna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6E2"/>
    <w:multiLevelType w:val="hybridMultilevel"/>
    <w:tmpl w:val="CBE6D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0096"/>
    <w:multiLevelType w:val="hybridMultilevel"/>
    <w:tmpl w:val="33F25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00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FA434E"/>
    <w:multiLevelType w:val="hybridMultilevel"/>
    <w:tmpl w:val="72B4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F65"/>
    <w:multiLevelType w:val="hybridMultilevel"/>
    <w:tmpl w:val="9258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5F60"/>
    <w:multiLevelType w:val="hybridMultilevel"/>
    <w:tmpl w:val="7D8A761C"/>
    <w:lvl w:ilvl="0" w:tplc="A164E1B8">
      <w:start w:val="1"/>
      <w:numFmt w:val="bullet"/>
      <w:pStyle w:val="Seznam1tm"/>
      <w:lvlText w:val=""/>
      <w:lvlJc w:val="left"/>
      <w:pPr>
        <w:ind w:left="1080" w:hanging="360"/>
      </w:pPr>
      <w:rPr>
        <w:rFonts w:ascii="Symbol" w:hAnsi="Symbol" w:hint="default"/>
        <w:color w:val="00436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9548E"/>
    <w:multiLevelType w:val="hybridMultilevel"/>
    <w:tmpl w:val="6AC0B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E70E3"/>
    <w:multiLevelType w:val="hybridMultilevel"/>
    <w:tmpl w:val="24D8E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71199"/>
    <w:multiLevelType w:val="hybridMultilevel"/>
    <w:tmpl w:val="B8A62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462E2"/>
    <w:multiLevelType w:val="multilevel"/>
    <w:tmpl w:val="6A00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24B94"/>
    <w:multiLevelType w:val="multilevel"/>
    <w:tmpl w:val="78F6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43DF9"/>
    <w:multiLevelType w:val="hybridMultilevel"/>
    <w:tmpl w:val="7C5409EC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504935DA"/>
    <w:multiLevelType w:val="hybridMultilevel"/>
    <w:tmpl w:val="7862B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11B9B"/>
    <w:multiLevelType w:val="hybridMultilevel"/>
    <w:tmpl w:val="61E02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1E7C"/>
    <w:multiLevelType w:val="hybridMultilevel"/>
    <w:tmpl w:val="2A683F4E"/>
    <w:lvl w:ilvl="0" w:tplc="F0520D3C">
      <w:start w:val="1"/>
      <w:numFmt w:val="bullet"/>
      <w:pStyle w:val="Seznam1"/>
      <w:lvlText w:val=""/>
      <w:lvlJc w:val="left"/>
      <w:pPr>
        <w:ind w:left="720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14878"/>
    <w:multiLevelType w:val="multilevel"/>
    <w:tmpl w:val="70247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9A6090"/>
    <w:multiLevelType w:val="hybridMultilevel"/>
    <w:tmpl w:val="61EAAD48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>
      <o:colormru v:ext="edit" colors="#00a5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8E"/>
    <w:rsid w:val="00003B71"/>
    <w:rsid w:val="00003D1F"/>
    <w:rsid w:val="00006D1C"/>
    <w:rsid w:val="0001196C"/>
    <w:rsid w:val="00016C50"/>
    <w:rsid w:val="00024CA5"/>
    <w:rsid w:val="00033442"/>
    <w:rsid w:val="00041908"/>
    <w:rsid w:val="00042759"/>
    <w:rsid w:val="00046798"/>
    <w:rsid w:val="000564E4"/>
    <w:rsid w:val="000602A0"/>
    <w:rsid w:val="00061FCD"/>
    <w:rsid w:val="000629F8"/>
    <w:rsid w:val="00062E12"/>
    <w:rsid w:val="0006690D"/>
    <w:rsid w:val="0006784D"/>
    <w:rsid w:val="00067F0B"/>
    <w:rsid w:val="00070C41"/>
    <w:rsid w:val="00073085"/>
    <w:rsid w:val="00075623"/>
    <w:rsid w:val="000777C6"/>
    <w:rsid w:val="00077FB4"/>
    <w:rsid w:val="00084537"/>
    <w:rsid w:val="0008736E"/>
    <w:rsid w:val="00087451"/>
    <w:rsid w:val="000943DB"/>
    <w:rsid w:val="000952EB"/>
    <w:rsid w:val="000A0375"/>
    <w:rsid w:val="000A4C4A"/>
    <w:rsid w:val="000A5D90"/>
    <w:rsid w:val="000B04E3"/>
    <w:rsid w:val="000B0FF5"/>
    <w:rsid w:val="000C34EC"/>
    <w:rsid w:val="000C6916"/>
    <w:rsid w:val="000C69C4"/>
    <w:rsid w:val="000D36E0"/>
    <w:rsid w:val="000D53C1"/>
    <w:rsid w:val="000D58DE"/>
    <w:rsid w:val="000E17E9"/>
    <w:rsid w:val="000E1A0E"/>
    <w:rsid w:val="000E1AD6"/>
    <w:rsid w:val="000E6C4A"/>
    <w:rsid w:val="000E70C7"/>
    <w:rsid w:val="000F0B7C"/>
    <w:rsid w:val="000F0CDA"/>
    <w:rsid w:val="000F0D94"/>
    <w:rsid w:val="000F1B2C"/>
    <w:rsid w:val="00100BA9"/>
    <w:rsid w:val="001013B4"/>
    <w:rsid w:val="001017CF"/>
    <w:rsid w:val="00102D90"/>
    <w:rsid w:val="001060A1"/>
    <w:rsid w:val="00107B5B"/>
    <w:rsid w:val="0011210B"/>
    <w:rsid w:val="00125C6A"/>
    <w:rsid w:val="001270B6"/>
    <w:rsid w:val="00130650"/>
    <w:rsid w:val="00136914"/>
    <w:rsid w:val="001375D1"/>
    <w:rsid w:val="00141054"/>
    <w:rsid w:val="00144E1E"/>
    <w:rsid w:val="001528F0"/>
    <w:rsid w:val="001532CB"/>
    <w:rsid w:val="00155498"/>
    <w:rsid w:val="00157118"/>
    <w:rsid w:val="001575ED"/>
    <w:rsid w:val="00161BB7"/>
    <w:rsid w:val="00162BA6"/>
    <w:rsid w:val="00165307"/>
    <w:rsid w:val="00166CD3"/>
    <w:rsid w:val="001673CD"/>
    <w:rsid w:val="0016793D"/>
    <w:rsid w:val="001733B4"/>
    <w:rsid w:val="00173732"/>
    <w:rsid w:val="001803C9"/>
    <w:rsid w:val="00182525"/>
    <w:rsid w:val="0018284A"/>
    <w:rsid w:val="00187108"/>
    <w:rsid w:val="001979FB"/>
    <w:rsid w:val="001A0B1B"/>
    <w:rsid w:val="001A6503"/>
    <w:rsid w:val="001B3CBB"/>
    <w:rsid w:val="001B65FE"/>
    <w:rsid w:val="001B6E18"/>
    <w:rsid w:val="001C3C2B"/>
    <w:rsid w:val="001D1CFF"/>
    <w:rsid w:val="001D33E0"/>
    <w:rsid w:val="001D50A7"/>
    <w:rsid w:val="001D7E86"/>
    <w:rsid w:val="001E025E"/>
    <w:rsid w:val="001E02EE"/>
    <w:rsid w:val="001E0EC6"/>
    <w:rsid w:val="001E2081"/>
    <w:rsid w:val="001E592B"/>
    <w:rsid w:val="001E7CD7"/>
    <w:rsid w:val="001F2370"/>
    <w:rsid w:val="001F2ACD"/>
    <w:rsid w:val="001F4CA5"/>
    <w:rsid w:val="001F7CDF"/>
    <w:rsid w:val="00201048"/>
    <w:rsid w:val="00203F71"/>
    <w:rsid w:val="00203FD2"/>
    <w:rsid w:val="00204950"/>
    <w:rsid w:val="002127CA"/>
    <w:rsid w:val="00213CA4"/>
    <w:rsid w:val="002173E9"/>
    <w:rsid w:val="00221555"/>
    <w:rsid w:val="00221818"/>
    <w:rsid w:val="00223355"/>
    <w:rsid w:val="0022541C"/>
    <w:rsid w:val="00231CD9"/>
    <w:rsid w:val="002407F6"/>
    <w:rsid w:val="00245223"/>
    <w:rsid w:val="00246376"/>
    <w:rsid w:val="00247F80"/>
    <w:rsid w:val="00252415"/>
    <w:rsid w:val="0025530D"/>
    <w:rsid w:val="00257633"/>
    <w:rsid w:val="00261C61"/>
    <w:rsid w:val="00264967"/>
    <w:rsid w:val="002676A0"/>
    <w:rsid w:val="00271E1A"/>
    <w:rsid w:val="00277017"/>
    <w:rsid w:val="00284D2C"/>
    <w:rsid w:val="002875DE"/>
    <w:rsid w:val="00297CB1"/>
    <w:rsid w:val="002B0EAB"/>
    <w:rsid w:val="002B476D"/>
    <w:rsid w:val="002B76EA"/>
    <w:rsid w:val="002B76EC"/>
    <w:rsid w:val="002E2CB2"/>
    <w:rsid w:val="002E46DF"/>
    <w:rsid w:val="002E493E"/>
    <w:rsid w:val="002E5EAC"/>
    <w:rsid w:val="002F0FCC"/>
    <w:rsid w:val="002F28C2"/>
    <w:rsid w:val="002F7C10"/>
    <w:rsid w:val="003058E6"/>
    <w:rsid w:val="00307E02"/>
    <w:rsid w:val="003118E5"/>
    <w:rsid w:val="00314444"/>
    <w:rsid w:val="003252DB"/>
    <w:rsid w:val="0032789A"/>
    <w:rsid w:val="00332B8E"/>
    <w:rsid w:val="00335032"/>
    <w:rsid w:val="00336389"/>
    <w:rsid w:val="003375CA"/>
    <w:rsid w:val="003466CF"/>
    <w:rsid w:val="00351AAB"/>
    <w:rsid w:val="00351F36"/>
    <w:rsid w:val="00361B01"/>
    <w:rsid w:val="003625C4"/>
    <w:rsid w:val="00366F12"/>
    <w:rsid w:val="0036768C"/>
    <w:rsid w:val="00371119"/>
    <w:rsid w:val="003726B4"/>
    <w:rsid w:val="00377261"/>
    <w:rsid w:val="0038327D"/>
    <w:rsid w:val="0038367C"/>
    <w:rsid w:val="0038791C"/>
    <w:rsid w:val="00391FE4"/>
    <w:rsid w:val="00392F84"/>
    <w:rsid w:val="0039633A"/>
    <w:rsid w:val="003A19CD"/>
    <w:rsid w:val="003A3495"/>
    <w:rsid w:val="003B148B"/>
    <w:rsid w:val="003B34A7"/>
    <w:rsid w:val="003B3F31"/>
    <w:rsid w:val="003B3F65"/>
    <w:rsid w:val="003B7A26"/>
    <w:rsid w:val="003B7CF4"/>
    <w:rsid w:val="003C03A1"/>
    <w:rsid w:val="003C1083"/>
    <w:rsid w:val="003C122C"/>
    <w:rsid w:val="003C203D"/>
    <w:rsid w:val="003C47DD"/>
    <w:rsid w:val="003D1E37"/>
    <w:rsid w:val="003D2C55"/>
    <w:rsid w:val="003D46B2"/>
    <w:rsid w:val="003E2F11"/>
    <w:rsid w:val="003E7C12"/>
    <w:rsid w:val="004038EB"/>
    <w:rsid w:val="00404976"/>
    <w:rsid w:val="00410B3C"/>
    <w:rsid w:val="00411073"/>
    <w:rsid w:val="00416455"/>
    <w:rsid w:val="00420DFA"/>
    <w:rsid w:val="00444B13"/>
    <w:rsid w:val="0045368F"/>
    <w:rsid w:val="00455DB8"/>
    <w:rsid w:val="00463E20"/>
    <w:rsid w:val="00465D1B"/>
    <w:rsid w:val="00466D77"/>
    <w:rsid w:val="00473B6F"/>
    <w:rsid w:val="00475ABA"/>
    <w:rsid w:val="00484C5B"/>
    <w:rsid w:val="0049146F"/>
    <w:rsid w:val="00493916"/>
    <w:rsid w:val="004A0070"/>
    <w:rsid w:val="004A02A8"/>
    <w:rsid w:val="004A3F19"/>
    <w:rsid w:val="004A567E"/>
    <w:rsid w:val="004B1A52"/>
    <w:rsid w:val="004C0A3C"/>
    <w:rsid w:val="004C11BF"/>
    <w:rsid w:val="004C2E97"/>
    <w:rsid w:val="004C5D40"/>
    <w:rsid w:val="004D4FA3"/>
    <w:rsid w:val="004D64FD"/>
    <w:rsid w:val="004E725D"/>
    <w:rsid w:val="004E7651"/>
    <w:rsid w:val="004F2792"/>
    <w:rsid w:val="004F3C14"/>
    <w:rsid w:val="004F4B06"/>
    <w:rsid w:val="004F4E76"/>
    <w:rsid w:val="004F5205"/>
    <w:rsid w:val="004F52C5"/>
    <w:rsid w:val="00500020"/>
    <w:rsid w:val="0050594A"/>
    <w:rsid w:val="00506BE9"/>
    <w:rsid w:val="00506C0E"/>
    <w:rsid w:val="00507164"/>
    <w:rsid w:val="00511F17"/>
    <w:rsid w:val="00530B02"/>
    <w:rsid w:val="00531473"/>
    <w:rsid w:val="0053596F"/>
    <w:rsid w:val="00540E06"/>
    <w:rsid w:val="00541794"/>
    <w:rsid w:val="005438B4"/>
    <w:rsid w:val="005525E7"/>
    <w:rsid w:val="00560143"/>
    <w:rsid w:val="00563841"/>
    <w:rsid w:val="00566933"/>
    <w:rsid w:val="00580AB2"/>
    <w:rsid w:val="00580BED"/>
    <w:rsid w:val="005819FD"/>
    <w:rsid w:val="005A0F32"/>
    <w:rsid w:val="005A3278"/>
    <w:rsid w:val="005A784B"/>
    <w:rsid w:val="005B0AE4"/>
    <w:rsid w:val="005B22FB"/>
    <w:rsid w:val="005B7794"/>
    <w:rsid w:val="005B77A0"/>
    <w:rsid w:val="005C4258"/>
    <w:rsid w:val="005C5A37"/>
    <w:rsid w:val="005C5B5D"/>
    <w:rsid w:val="005D006B"/>
    <w:rsid w:val="005E0A25"/>
    <w:rsid w:val="005E3D49"/>
    <w:rsid w:val="005F012F"/>
    <w:rsid w:val="005F4768"/>
    <w:rsid w:val="005F5BC2"/>
    <w:rsid w:val="005F6B79"/>
    <w:rsid w:val="006010AF"/>
    <w:rsid w:val="00601CD7"/>
    <w:rsid w:val="006040A5"/>
    <w:rsid w:val="00607AE6"/>
    <w:rsid w:val="00614E7C"/>
    <w:rsid w:val="00615B30"/>
    <w:rsid w:val="00622FF2"/>
    <w:rsid w:val="0062316B"/>
    <w:rsid w:val="00625736"/>
    <w:rsid w:val="00631F19"/>
    <w:rsid w:val="006369A0"/>
    <w:rsid w:val="00643626"/>
    <w:rsid w:val="00644B3C"/>
    <w:rsid w:val="0064587A"/>
    <w:rsid w:val="00646C45"/>
    <w:rsid w:val="00646F85"/>
    <w:rsid w:val="00650BEB"/>
    <w:rsid w:val="00653BFD"/>
    <w:rsid w:val="00654024"/>
    <w:rsid w:val="006546EF"/>
    <w:rsid w:val="00654973"/>
    <w:rsid w:val="00655718"/>
    <w:rsid w:val="006579ED"/>
    <w:rsid w:val="006620B6"/>
    <w:rsid w:val="00662DBC"/>
    <w:rsid w:val="00664EE3"/>
    <w:rsid w:val="006664B0"/>
    <w:rsid w:val="00666D46"/>
    <w:rsid w:val="006729FA"/>
    <w:rsid w:val="00673BC0"/>
    <w:rsid w:val="00673BC6"/>
    <w:rsid w:val="00680610"/>
    <w:rsid w:val="00685DFC"/>
    <w:rsid w:val="00687010"/>
    <w:rsid w:val="00692B1D"/>
    <w:rsid w:val="00694ADD"/>
    <w:rsid w:val="00697928"/>
    <w:rsid w:val="006A3FB0"/>
    <w:rsid w:val="006B0C5E"/>
    <w:rsid w:val="006C314F"/>
    <w:rsid w:val="006C4604"/>
    <w:rsid w:val="006C5012"/>
    <w:rsid w:val="006C541F"/>
    <w:rsid w:val="006D03A1"/>
    <w:rsid w:val="006D11EA"/>
    <w:rsid w:val="006D2057"/>
    <w:rsid w:val="006D332B"/>
    <w:rsid w:val="006F396B"/>
    <w:rsid w:val="006F42B2"/>
    <w:rsid w:val="00703750"/>
    <w:rsid w:val="00707219"/>
    <w:rsid w:val="007110BC"/>
    <w:rsid w:val="0071355F"/>
    <w:rsid w:val="007217F1"/>
    <w:rsid w:val="0072592C"/>
    <w:rsid w:val="00725AF1"/>
    <w:rsid w:val="00737C5D"/>
    <w:rsid w:val="007432A0"/>
    <w:rsid w:val="00746501"/>
    <w:rsid w:val="0075219B"/>
    <w:rsid w:val="00754F1A"/>
    <w:rsid w:val="007577CA"/>
    <w:rsid w:val="00761F16"/>
    <w:rsid w:val="00764DC6"/>
    <w:rsid w:val="00764F31"/>
    <w:rsid w:val="0077069F"/>
    <w:rsid w:val="00771287"/>
    <w:rsid w:val="0077297A"/>
    <w:rsid w:val="007764D1"/>
    <w:rsid w:val="00776921"/>
    <w:rsid w:val="007774A6"/>
    <w:rsid w:val="007777B8"/>
    <w:rsid w:val="00777F9A"/>
    <w:rsid w:val="00785897"/>
    <w:rsid w:val="00786016"/>
    <w:rsid w:val="00792C11"/>
    <w:rsid w:val="007A14D7"/>
    <w:rsid w:val="007A15DF"/>
    <w:rsid w:val="007A18D9"/>
    <w:rsid w:val="007B106D"/>
    <w:rsid w:val="007B18D2"/>
    <w:rsid w:val="007B5820"/>
    <w:rsid w:val="007B76C9"/>
    <w:rsid w:val="007C2B67"/>
    <w:rsid w:val="007C66BD"/>
    <w:rsid w:val="007D45B7"/>
    <w:rsid w:val="007D67BA"/>
    <w:rsid w:val="007D6D9B"/>
    <w:rsid w:val="007D7611"/>
    <w:rsid w:val="007D795C"/>
    <w:rsid w:val="007E7992"/>
    <w:rsid w:val="007F00A4"/>
    <w:rsid w:val="007F3E27"/>
    <w:rsid w:val="008014DE"/>
    <w:rsid w:val="008026BC"/>
    <w:rsid w:val="00803307"/>
    <w:rsid w:val="008276CB"/>
    <w:rsid w:val="00827E50"/>
    <w:rsid w:val="00830CCF"/>
    <w:rsid w:val="00834715"/>
    <w:rsid w:val="00836242"/>
    <w:rsid w:val="008438DA"/>
    <w:rsid w:val="008450E1"/>
    <w:rsid w:val="00845923"/>
    <w:rsid w:val="008463E5"/>
    <w:rsid w:val="0084753A"/>
    <w:rsid w:val="00847AA9"/>
    <w:rsid w:val="00862429"/>
    <w:rsid w:val="0087164C"/>
    <w:rsid w:val="00881067"/>
    <w:rsid w:val="008811D9"/>
    <w:rsid w:val="008816C9"/>
    <w:rsid w:val="00883115"/>
    <w:rsid w:val="00883DED"/>
    <w:rsid w:val="0089315E"/>
    <w:rsid w:val="00896690"/>
    <w:rsid w:val="0089721E"/>
    <w:rsid w:val="008A1989"/>
    <w:rsid w:val="008A288B"/>
    <w:rsid w:val="008A43CD"/>
    <w:rsid w:val="008A70BA"/>
    <w:rsid w:val="008B2784"/>
    <w:rsid w:val="008B52F3"/>
    <w:rsid w:val="008C53C0"/>
    <w:rsid w:val="008C6CEA"/>
    <w:rsid w:val="008D2D05"/>
    <w:rsid w:val="008D7750"/>
    <w:rsid w:val="008E0F94"/>
    <w:rsid w:val="008E4340"/>
    <w:rsid w:val="008E578E"/>
    <w:rsid w:val="008E5E4D"/>
    <w:rsid w:val="008F3292"/>
    <w:rsid w:val="008F4F45"/>
    <w:rsid w:val="0090217E"/>
    <w:rsid w:val="00902506"/>
    <w:rsid w:val="00902856"/>
    <w:rsid w:val="00903198"/>
    <w:rsid w:val="00903B0E"/>
    <w:rsid w:val="00911017"/>
    <w:rsid w:val="009119F7"/>
    <w:rsid w:val="009170F5"/>
    <w:rsid w:val="00917C3E"/>
    <w:rsid w:val="009251BE"/>
    <w:rsid w:val="0092598C"/>
    <w:rsid w:val="0093000F"/>
    <w:rsid w:val="009306CB"/>
    <w:rsid w:val="0093464B"/>
    <w:rsid w:val="00936DE0"/>
    <w:rsid w:val="00942BDD"/>
    <w:rsid w:val="009601CD"/>
    <w:rsid w:val="00967D0B"/>
    <w:rsid w:val="009722FD"/>
    <w:rsid w:val="00984DAF"/>
    <w:rsid w:val="00996141"/>
    <w:rsid w:val="009A2DAA"/>
    <w:rsid w:val="009A5C8E"/>
    <w:rsid w:val="009A6344"/>
    <w:rsid w:val="009B00C1"/>
    <w:rsid w:val="009B4F27"/>
    <w:rsid w:val="009C0DB6"/>
    <w:rsid w:val="009C1E0B"/>
    <w:rsid w:val="009C1F8D"/>
    <w:rsid w:val="009C546C"/>
    <w:rsid w:val="009C5C3D"/>
    <w:rsid w:val="009C5FBB"/>
    <w:rsid w:val="009D0202"/>
    <w:rsid w:val="009D5BFF"/>
    <w:rsid w:val="009D7EE2"/>
    <w:rsid w:val="009E0534"/>
    <w:rsid w:val="009E0CA3"/>
    <w:rsid w:val="009E0F53"/>
    <w:rsid w:val="009E485C"/>
    <w:rsid w:val="009F4A88"/>
    <w:rsid w:val="009F4C1E"/>
    <w:rsid w:val="00A00A76"/>
    <w:rsid w:val="00A0357F"/>
    <w:rsid w:val="00A048BB"/>
    <w:rsid w:val="00A10B9A"/>
    <w:rsid w:val="00A11FEB"/>
    <w:rsid w:val="00A134B6"/>
    <w:rsid w:val="00A16BC3"/>
    <w:rsid w:val="00A20540"/>
    <w:rsid w:val="00A231D8"/>
    <w:rsid w:val="00A2443C"/>
    <w:rsid w:val="00A377BF"/>
    <w:rsid w:val="00A40965"/>
    <w:rsid w:val="00A45157"/>
    <w:rsid w:val="00A50EF4"/>
    <w:rsid w:val="00A5290F"/>
    <w:rsid w:val="00A537D3"/>
    <w:rsid w:val="00A54878"/>
    <w:rsid w:val="00A5598D"/>
    <w:rsid w:val="00A56F78"/>
    <w:rsid w:val="00A650A2"/>
    <w:rsid w:val="00A72D91"/>
    <w:rsid w:val="00A7366D"/>
    <w:rsid w:val="00A76030"/>
    <w:rsid w:val="00A821A2"/>
    <w:rsid w:val="00A839E5"/>
    <w:rsid w:val="00A90B0E"/>
    <w:rsid w:val="00A91A85"/>
    <w:rsid w:val="00A92164"/>
    <w:rsid w:val="00A92FDF"/>
    <w:rsid w:val="00A96773"/>
    <w:rsid w:val="00AA6B9E"/>
    <w:rsid w:val="00AB025C"/>
    <w:rsid w:val="00AB1B2A"/>
    <w:rsid w:val="00AB4CE9"/>
    <w:rsid w:val="00AC143E"/>
    <w:rsid w:val="00AC58D8"/>
    <w:rsid w:val="00AC5909"/>
    <w:rsid w:val="00AC5946"/>
    <w:rsid w:val="00AC6E3B"/>
    <w:rsid w:val="00AC70E4"/>
    <w:rsid w:val="00AD32A2"/>
    <w:rsid w:val="00AD6C30"/>
    <w:rsid w:val="00AE3B89"/>
    <w:rsid w:val="00AE50C9"/>
    <w:rsid w:val="00AE5A08"/>
    <w:rsid w:val="00AF0391"/>
    <w:rsid w:val="00AF353A"/>
    <w:rsid w:val="00B00F2B"/>
    <w:rsid w:val="00B03380"/>
    <w:rsid w:val="00B057C9"/>
    <w:rsid w:val="00B07764"/>
    <w:rsid w:val="00B07921"/>
    <w:rsid w:val="00B10345"/>
    <w:rsid w:val="00B17BB5"/>
    <w:rsid w:val="00B25830"/>
    <w:rsid w:val="00B37EC6"/>
    <w:rsid w:val="00B46E22"/>
    <w:rsid w:val="00B4780A"/>
    <w:rsid w:val="00B47896"/>
    <w:rsid w:val="00B51ADD"/>
    <w:rsid w:val="00B548ED"/>
    <w:rsid w:val="00B55773"/>
    <w:rsid w:val="00B55EBD"/>
    <w:rsid w:val="00B671C8"/>
    <w:rsid w:val="00B73A8C"/>
    <w:rsid w:val="00B90E5D"/>
    <w:rsid w:val="00B9544D"/>
    <w:rsid w:val="00BA2112"/>
    <w:rsid w:val="00BA2292"/>
    <w:rsid w:val="00BA37A0"/>
    <w:rsid w:val="00BA5692"/>
    <w:rsid w:val="00BA6301"/>
    <w:rsid w:val="00BB7AA1"/>
    <w:rsid w:val="00BC24B9"/>
    <w:rsid w:val="00BD2BB2"/>
    <w:rsid w:val="00BD3130"/>
    <w:rsid w:val="00BD5B74"/>
    <w:rsid w:val="00BD6CFD"/>
    <w:rsid w:val="00BE23EE"/>
    <w:rsid w:val="00BF328F"/>
    <w:rsid w:val="00BF5237"/>
    <w:rsid w:val="00BF64E4"/>
    <w:rsid w:val="00C0346E"/>
    <w:rsid w:val="00C05906"/>
    <w:rsid w:val="00C13221"/>
    <w:rsid w:val="00C20266"/>
    <w:rsid w:val="00C208DE"/>
    <w:rsid w:val="00C22765"/>
    <w:rsid w:val="00C23D3E"/>
    <w:rsid w:val="00C23FE4"/>
    <w:rsid w:val="00C261C2"/>
    <w:rsid w:val="00C30D5F"/>
    <w:rsid w:val="00C31281"/>
    <w:rsid w:val="00C40F56"/>
    <w:rsid w:val="00C50814"/>
    <w:rsid w:val="00C67FE8"/>
    <w:rsid w:val="00C705D2"/>
    <w:rsid w:val="00C721B0"/>
    <w:rsid w:val="00C81E4B"/>
    <w:rsid w:val="00C82C5B"/>
    <w:rsid w:val="00C844AE"/>
    <w:rsid w:val="00C8564A"/>
    <w:rsid w:val="00C857AA"/>
    <w:rsid w:val="00C85EFA"/>
    <w:rsid w:val="00C90D54"/>
    <w:rsid w:val="00CA079A"/>
    <w:rsid w:val="00CA3956"/>
    <w:rsid w:val="00CB348F"/>
    <w:rsid w:val="00CB5375"/>
    <w:rsid w:val="00CB64CC"/>
    <w:rsid w:val="00CC1FE0"/>
    <w:rsid w:val="00CC4D90"/>
    <w:rsid w:val="00CD31E3"/>
    <w:rsid w:val="00CD59A5"/>
    <w:rsid w:val="00CD631F"/>
    <w:rsid w:val="00CD6C98"/>
    <w:rsid w:val="00CE04B8"/>
    <w:rsid w:val="00CE1226"/>
    <w:rsid w:val="00CE1BB9"/>
    <w:rsid w:val="00CE21D6"/>
    <w:rsid w:val="00CE2678"/>
    <w:rsid w:val="00CE333C"/>
    <w:rsid w:val="00CF3BAD"/>
    <w:rsid w:val="00CF4B93"/>
    <w:rsid w:val="00D00087"/>
    <w:rsid w:val="00D000DF"/>
    <w:rsid w:val="00D00535"/>
    <w:rsid w:val="00D028EC"/>
    <w:rsid w:val="00D03317"/>
    <w:rsid w:val="00D06A85"/>
    <w:rsid w:val="00D07AE8"/>
    <w:rsid w:val="00D11430"/>
    <w:rsid w:val="00D158A6"/>
    <w:rsid w:val="00D161A3"/>
    <w:rsid w:val="00D17D0C"/>
    <w:rsid w:val="00D22E09"/>
    <w:rsid w:val="00D32934"/>
    <w:rsid w:val="00D3454C"/>
    <w:rsid w:val="00D44235"/>
    <w:rsid w:val="00D475AE"/>
    <w:rsid w:val="00D51106"/>
    <w:rsid w:val="00D54682"/>
    <w:rsid w:val="00D54DF3"/>
    <w:rsid w:val="00D559BB"/>
    <w:rsid w:val="00D55F47"/>
    <w:rsid w:val="00D62EE7"/>
    <w:rsid w:val="00D648CB"/>
    <w:rsid w:val="00D67FDE"/>
    <w:rsid w:val="00D706D0"/>
    <w:rsid w:val="00D71C75"/>
    <w:rsid w:val="00D8234C"/>
    <w:rsid w:val="00D85227"/>
    <w:rsid w:val="00D85645"/>
    <w:rsid w:val="00D9711B"/>
    <w:rsid w:val="00D97E21"/>
    <w:rsid w:val="00DA2825"/>
    <w:rsid w:val="00DA46E5"/>
    <w:rsid w:val="00DA49CF"/>
    <w:rsid w:val="00DA51F1"/>
    <w:rsid w:val="00DA7ABB"/>
    <w:rsid w:val="00DB4738"/>
    <w:rsid w:val="00DB4A8D"/>
    <w:rsid w:val="00DB6EB2"/>
    <w:rsid w:val="00DC7584"/>
    <w:rsid w:val="00DD10BA"/>
    <w:rsid w:val="00DD22EE"/>
    <w:rsid w:val="00DE5BF3"/>
    <w:rsid w:val="00DE61B8"/>
    <w:rsid w:val="00DF2A9F"/>
    <w:rsid w:val="00DF30CF"/>
    <w:rsid w:val="00E03EDD"/>
    <w:rsid w:val="00E077D3"/>
    <w:rsid w:val="00E11A13"/>
    <w:rsid w:val="00E23044"/>
    <w:rsid w:val="00E25224"/>
    <w:rsid w:val="00E32B23"/>
    <w:rsid w:val="00E32E30"/>
    <w:rsid w:val="00E33FE4"/>
    <w:rsid w:val="00E340B5"/>
    <w:rsid w:val="00E36133"/>
    <w:rsid w:val="00E370A0"/>
    <w:rsid w:val="00E44002"/>
    <w:rsid w:val="00E45689"/>
    <w:rsid w:val="00E47C61"/>
    <w:rsid w:val="00E54E72"/>
    <w:rsid w:val="00E6043C"/>
    <w:rsid w:val="00E607FA"/>
    <w:rsid w:val="00E65ED6"/>
    <w:rsid w:val="00E74E5E"/>
    <w:rsid w:val="00E752FD"/>
    <w:rsid w:val="00E8656E"/>
    <w:rsid w:val="00E86803"/>
    <w:rsid w:val="00E9077C"/>
    <w:rsid w:val="00E917B6"/>
    <w:rsid w:val="00E91BC6"/>
    <w:rsid w:val="00E926C8"/>
    <w:rsid w:val="00E95F88"/>
    <w:rsid w:val="00E9661F"/>
    <w:rsid w:val="00E968DB"/>
    <w:rsid w:val="00EA2879"/>
    <w:rsid w:val="00EA4C6E"/>
    <w:rsid w:val="00EA6ADD"/>
    <w:rsid w:val="00EA79DB"/>
    <w:rsid w:val="00EB13A6"/>
    <w:rsid w:val="00EC0943"/>
    <w:rsid w:val="00EC0ECB"/>
    <w:rsid w:val="00EC449A"/>
    <w:rsid w:val="00EC493F"/>
    <w:rsid w:val="00EC6F29"/>
    <w:rsid w:val="00ED0E80"/>
    <w:rsid w:val="00ED12AF"/>
    <w:rsid w:val="00EE41F1"/>
    <w:rsid w:val="00EE6316"/>
    <w:rsid w:val="00EF1635"/>
    <w:rsid w:val="00EF5B55"/>
    <w:rsid w:val="00F00073"/>
    <w:rsid w:val="00F03F99"/>
    <w:rsid w:val="00F06FC5"/>
    <w:rsid w:val="00F10756"/>
    <w:rsid w:val="00F11470"/>
    <w:rsid w:val="00F1516B"/>
    <w:rsid w:val="00F154AE"/>
    <w:rsid w:val="00F25663"/>
    <w:rsid w:val="00F27A2F"/>
    <w:rsid w:val="00F33D44"/>
    <w:rsid w:val="00F42006"/>
    <w:rsid w:val="00F421C4"/>
    <w:rsid w:val="00F4263F"/>
    <w:rsid w:val="00F43E4D"/>
    <w:rsid w:val="00F468FE"/>
    <w:rsid w:val="00F506CF"/>
    <w:rsid w:val="00F54683"/>
    <w:rsid w:val="00F54FB1"/>
    <w:rsid w:val="00F6415C"/>
    <w:rsid w:val="00F7507E"/>
    <w:rsid w:val="00F7569D"/>
    <w:rsid w:val="00F77F6F"/>
    <w:rsid w:val="00F865B4"/>
    <w:rsid w:val="00F973E9"/>
    <w:rsid w:val="00FB1044"/>
    <w:rsid w:val="00FB53BA"/>
    <w:rsid w:val="00FC6D15"/>
    <w:rsid w:val="00FD0288"/>
    <w:rsid w:val="00FD1260"/>
    <w:rsid w:val="00FD27A0"/>
    <w:rsid w:val="00FD444B"/>
    <w:rsid w:val="00FD776B"/>
    <w:rsid w:val="00FE4F3A"/>
    <w:rsid w:val="00FF1A99"/>
    <w:rsid w:val="00FF3824"/>
    <w:rsid w:val="00FF4FC6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a5cc"/>
    </o:shapedefaults>
    <o:shapelayout v:ext="edit">
      <o:idmap v:ext="edit" data="1"/>
    </o:shapelayout>
  </w:shapeDefaults>
  <w:decimalSymbol w:val=","/>
  <w:listSeparator w:val=";"/>
  <w14:docId w14:val="3A8D6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14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Nadpis 1-Nadpis smlouvy,Základní kapitola,V_Head1,Záhlaví 1,0Überschrift 1,1Überschrift 1,2Überschrift 1,3Überschrift 1,4Überschrift 1,5Überschrift 1,6Überschrift 1,7Überschrift 1,8Überschrift 1,9Überschrift 1,10Überschrift 1,Clanek1"/>
    <w:basedOn w:val="Normln"/>
    <w:next w:val="Normln"/>
    <w:link w:val="Nadpis1Char"/>
    <w:qFormat/>
    <w:rsid w:val="00D06A85"/>
    <w:pPr>
      <w:keepNext/>
      <w:keepLines/>
      <w:spacing w:before="480" w:after="320" w:line="320" w:lineRule="atLeast"/>
      <w:outlineLvl w:val="0"/>
    </w:pPr>
    <w:rPr>
      <w:rFonts w:eastAsia="Times New Roman"/>
      <w:color w:val="00436A"/>
      <w:sz w:val="28"/>
      <w:szCs w:val="32"/>
    </w:rPr>
  </w:style>
  <w:style w:type="paragraph" w:styleId="Nadpis2">
    <w:name w:val="heading 2"/>
    <w:aliases w:val="Podkapitola základní kapitoly,Podkapitola1,F2,Nadpis kapitoly,V_Head2,V_Head21,V_Head22,hlavicka,h2,F21,Záhlaví 2,Clanek2,headline"/>
    <w:basedOn w:val="Normln"/>
    <w:next w:val="Normln"/>
    <w:link w:val="Nadpis2Char"/>
    <w:autoRedefine/>
    <w:unhideWhenUsed/>
    <w:qFormat/>
    <w:rsid w:val="0008736E"/>
    <w:pPr>
      <w:keepNext/>
      <w:keepLines/>
      <w:spacing w:before="400" w:after="300" w:line="300" w:lineRule="atLeast"/>
      <w:outlineLvl w:val="1"/>
    </w:pPr>
    <w:rPr>
      <w:rFonts w:eastAsia="Times New Roman"/>
      <w:color w:val="00A5CB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08736E"/>
    <w:pPr>
      <w:keepNext/>
      <w:keepLines/>
      <w:spacing w:before="260" w:after="120" w:line="260" w:lineRule="atLeast"/>
      <w:outlineLvl w:val="2"/>
    </w:pPr>
    <w:rPr>
      <w:rFonts w:eastAsia="Times New Roman"/>
      <w:color w:val="00A5CC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8736E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6133"/>
    <w:pPr>
      <w:spacing w:before="240" w:after="60"/>
      <w:outlineLvl w:val="4"/>
    </w:pPr>
    <w:rPr>
      <w:rFonts w:eastAsia="Times New Roman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053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053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053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053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0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048"/>
  </w:style>
  <w:style w:type="paragraph" w:styleId="Zpat">
    <w:name w:val="footer"/>
    <w:basedOn w:val="Normln"/>
    <w:link w:val="ZpatChar"/>
    <w:uiPriority w:val="99"/>
    <w:unhideWhenUsed/>
    <w:rsid w:val="002010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048"/>
  </w:style>
  <w:style w:type="paragraph" w:styleId="Textbubliny">
    <w:name w:val="Balloon Text"/>
    <w:basedOn w:val="Normln"/>
    <w:link w:val="TextbublinyChar"/>
    <w:uiPriority w:val="99"/>
    <w:semiHidden/>
    <w:unhideWhenUsed/>
    <w:rsid w:val="00DE61B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61B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h1 Char,H1 Char,Nadpis 1-Nadpis smlouvy Char,Základní kapitola Char,V_Head1 Char,Záhlaví 1 Char,0Überschrift 1 Char,1Überschrift 1 Char,2Überschrift 1 Char,3Überschrift 1 Char,4Überschrift 1 Char,5Überschrift 1 Char,6Überschrift 1 Char"/>
    <w:link w:val="Nadpis1"/>
    <w:rsid w:val="00D06A85"/>
    <w:rPr>
      <w:rFonts w:ascii="Trebuchet MS" w:eastAsia="Times New Roman" w:hAnsi="Trebuchet MS"/>
      <w:color w:val="00436A"/>
      <w:sz w:val="28"/>
      <w:szCs w:val="32"/>
      <w:lang w:eastAsia="en-US"/>
    </w:rPr>
  </w:style>
  <w:style w:type="character" w:customStyle="1" w:styleId="Nadpis2Char">
    <w:name w:val="Nadpis 2 Char"/>
    <w:aliases w:val="Podkapitola základní kapitoly Char,Podkapitola1 Char,F2 Char,Nadpis kapitoly Char,V_Head2 Char,V_Head21 Char,V_Head22 Char,hlavicka Char,h2 Char,F21 Char,Záhlaví 2 Char,Clanek2 Char,headline Char"/>
    <w:link w:val="Nadpis2"/>
    <w:rsid w:val="0008736E"/>
    <w:rPr>
      <w:rFonts w:ascii="Trebuchet MS" w:eastAsia="Times New Roman" w:hAnsi="Trebuchet MS"/>
      <w:color w:val="00A5CB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08736E"/>
    <w:rPr>
      <w:rFonts w:ascii="Trebuchet MS" w:eastAsia="Times New Roman" w:hAnsi="Trebuchet MS"/>
      <w:color w:val="00A5CC"/>
      <w:sz w:val="22"/>
      <w:szCs w:val="24"/>
      <w:lang w:eastAsia="en-US"/>
    </w:rPr>
  </w:style>
  <w:style w:type="character" w:styleId="Zstupntext">
    <w:name w:val="Placeholder Text"/>
    <w:uiPriority w:val="99"/>
    <w:semiHidden/>
    <w:rsid w:val="00BD3130"/>
    <w:rPr>
      <w:color w:val="808080"/>
    </w:rPr>
  </w:style>
  <w:style w:type="table" w:styleId="Barevnmkazvraznn5">
    <w:name w:val="Colorful Grid Accent 5"/>
    <w:aliases w:val="tabulka_602,602_tabulka"/>
    <w:basedOn w:val="Normlntabulka"/>
    <w:uiPriority w:val="73"/>
    <w:rsid w:val="00AE5A08"/>
    <w:rPr>
      <w:rFonts w:ascii="Trebuchet MS" w:hAnsi="Trebuchet MS"/>
      <w:color w:val="FFFFFF"/>
    </w:rPr>
    <w:tblPr>
      <w:tblStyleRowBandSize w:val="2"/>
      <w:tblStyleColBandSize w:val="1"/>
      <w:tblBorders>
        <w:insideH w:val="single" w:sz="6" w:space="0" w:color="FFFFFF"/>
        <w:insideV w:val="single" w:sz="6" w:space="0" w:color="FFFFFF"/>
      </w:tblBorders>
    </w:tblPr>
    <w:tcPr>
      <w:shd w:val="clear" w:color="auto" w:fill="DAEEF3"/>
      <w:vAlign w:val="center"/>
    </w:tcPr>
    <w:tblStylePr w:type="firstRow">
      <w:rPr>
        <w:rFonts w:ascii="Trebuchet MS" w:hAnsi="Trebuchet MS"/>
        <w:b w:val="0"/>
        <w:bCs/>
        <w:color w:val="FFFFFF"/>
        <w:sz w:val="26"/>
      </w:rPr>
      <w:tblPr/>
      <w:tcPr>
        <w:shd w:val="clear" w:color="auto" w:fill="4BACC6"/>
      </w:tcPr>
    </w:tblStylePr>
    <w:tblStylePr w:type="lastRow">
      <w:pPr>
        <w:jc w:val="left"/>
      </w:pPr>
      <w:rPr>
        <w:rFonts w:ascii="Trebuchet MS" w:hAnsi="Trebuchet MS"/>
        <w:b/>
        <w:bCs/>
        <w:color w:val="808080"/>
        <w:sz w:val="20"/>
      </w:rPr>
    </w:tblStylePr>
    <w:tblStylePr w:type="firstCol">
      <w:pPr>
        <w:jc w:val="left"/>
      </w:pPr>
      <w:rPr>
        <w:rFonts w:ascii="Trebuchet MS" w:hAnsi="Trebuchet MS"/>
        <w:color w:val="215868"/>
        <w:sz w:val="20"/>
      </w:rPr>
    </w:tblStylePr>
    <w:tblStylePr w:type="lastCol">
      <w:pPr>
        <w:jc w:val="left"/>
      </w:pPr>
      <w:rPr>
        <w:rFonts w:ascii="Trebuchet MS" w:hAnsi="Trebuchet MS"/>
        <w:color w:val="595959"/>
        <w:sz w:val="18"/>
      </w:rPr>
    </w:tblStylePr>
    <w:tblStylePr w:type="band1Horz"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  <w:tblStylePr w:type="band2Horz">
      <w:pPr>
        <w:jc w:val="left"/>
      </w:pPr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BE23EE"/>
    <w:pPr>
      <w:ind w:left="708"/>
    </w:pPr>
    <w:rPr>
      <w:sz w:val="18"/>
    </w:rPr>
  </w:style>
  <w:style w:type="paragraph" w:styleId="Nzev">
    <w:name w:val="Title"/>
    <w:basedOn w:val="Normln"/>
    <w:next w:val="Normln"/>
    <w:link w:val="NzevChar"/>
    <w:uiPriority w:val="10"/>
    <w:rsid w:val="00D06A85"/>
    <w:pPr>
      <w:spacing w:line="240" w:lineRule="auto"/>
      <w:contextualSpacing/>
    </w:pPr>
    <w:rPr>
      <w:rFonts w:eastAsiaTheme="majorEastAsia" w:cstheme="majorBidi"/>
      <w:color w:val="00436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06A85"/>
    <w:rPr>
      <w:rFonts w:ascii="Trebuchet MS" w:eastAsiaTheme="majorEastAsia" w:hAnsi="Trebuchet MS" w:cstheme="majorBidi"/>
      <w:color w:val="00436A"/>
      <w:spacing w:val="-10"/>
      <w:kern w:val="28"/>
      <w:sz w:val="56"/>
      <w:szCs w:val="5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BE23EE"/>
    <w:rPr>
      <w:rFonts w:ascii="Trebuchet MS" w:hAnsi="Trebuchet MS"/>
      <w:sz w:val="18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rsid w:val="00D06A8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Nadpis4Char">
    <w:name w:val="Nadpis 4 Char"/>
    <w:link w:val="Nadpis4"/>
    <w:uiPriority w:val="9"/>
    <w:rsid w:val="0008736E"/>
    <w:rPr>
      <w:rFonts w:ascii="Trebuchet MS" w:eastAsia="Times New Roman" w:hAnsi="Trebuchet MS"/>
      <w:b/>
      <w:bCs/>
      <w:szCs w:val="2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06A85"/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E36133"/>
    <w:rPr>
      <w:rFonts w:ascii="Trebuchet MS" w:eastAsia="Times New Roman" w:hAnsi="Trebuchet MS"/>
      <w:bCs/>
      <w:i/>
      <w:iCs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9E053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9E053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9E05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9E0534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Seznam12">
    <w:name w:val="Seznam1_2"/>
    <w:basedOn w:val="Seznam1"/>
    <w:qFormat/>
    <w:rsid w:val="00631F19"/>
    <w:pPr>
      <w:ind w:left="1077"/>
    </w:pPr>
  </w:style>
  <w:style w:type="paragraph" w:customStyle="1" w:styleId="Normlned">
    <w:name w:val="Normální_šedý"/>
    <w:basedOn w:val="Normln"/>
    <w:link w:val="NormlnedChar"/>
    <w:qFormat/>
    <w:rsid w:val="00530B02"/>
    <w:rPr>
      <w:color w:val="67686B"/>
    </w:rPr>
  </w:style>
  <w:style w:type="paragraph" w:customStyle="1" w:styleId="Seznam1tm2">
    <w:name w:val="Seznam1_tm_2"/>
    <w:basedOn w:val="Seznam1tm"/>
    <w:qFormat/>
    <w:rsid w:val="002E46DF"/>
    <w:pPr>
      <w:ind w:left="1077"/>
    </w:pPr>
  </w:style>
  <w:style w:type="paragraph" w:customStyle="1" w:styleId="Normlnmodr">
    <w:name w:val="Normální_modrý"/>
    <w:basedOn w:val="Normlned"/>
    <w:link w:val="NormlnmodrChar"/>
    <w:qFormat/>
    <w:rsid w:val="003B34A7"/>
    <w:rPr>
      <w:color w:val="00A5CC"/>
    </w:rPr>
  </w:style>
  <w:style w:type="character" w:customStyle="1" w:styleId="NormlnedChar">
    <w:name w:val="Normální_šedý Char"/>
    <w:link w:val="Normlned"/>
    <w:rsid w:val="00530B02"/>
    <w:rPr>
      <w:rFonts w:ascii="Trebuchet MS" w:hAnsi="Trebuchet MS"/>
      <w:color w:val="67686B"/>
      <w:szCs w:val="22"/>
      <w:lang w:eastAsia="en-US"/>
    </w:rPr>
  </w:style>
  <w:style w:type="paragraph" w:customStyle="1" w:styleId="kurzva">
    <w:name w:val="kurzíva"/>
    <w:basedOn w:val="Normln"/>
    <w:link w:val="kurzvaChar"/>
    <w:qFormat/>
    <w:rsid w:val="00530B02"/>
    <w:rPr>
      <w:i/>
    </w:rPr>
  </w:style>
  <w:style w:type="character" w:customStyle="1" w:styleId="NormlnmodrChar">
    <w:name w:val="Normální_modrý Char"/>
    <w:link w:val="Normlnmodr"/>
    <w:rsid w:val="003B34A7"/>
    <w:rPr>
      <w:rFonts w:ascii="Trebuchet MS" w:hAnsi="Trebuchet MS"/>
      <w:color w:val="00A5CC"/>
      <w:szCs w:val="22"/>
      <w:lang w:eastAsia="en-US"/>
    </w:rPr>
  </w:style>
  <w:style w:type="paragraph" w:customStyle="1" w:styleId="Kurzvaed">
    <w:name w:val="Kurzíva_šedá"/>
    <w:basedOn w:val="Normlned"/>
    <w:link w:val="KurzvaedChar"/>
    <w:qFormat/>
    <w:rsid w:val="00530B02"/>
    <w:rPr>
      <w:i/>
    </w:rPr>
  </w:style>
  <w:style w:type="character" w:customStyle="1" w:styleId="kurzvaChar">
    <w:name w:val="kurzíva Char"/>
    <w:link w:val="kurzva"/>
    <w:rsid w:val="00530B02"/>
    <w:rPr>
      <w:rFonts w:ascii="Trebuchet MS" w:hAnsi="Trebuchet MS"/>
      <w:i/>
      <w:szCs w:val="22"/>
      <w:lang w:eastAsia="en-US"/>
    </w:rPr>
  </w:style>
  <w:style w:type="paragraph" w:customStyle="1" w:styleId="Kurzvamodr">
    <w:name w:val="Kurzíva_modrá"/>
    <w:basedOn w:val="Normlnmodr"/>
    <w:link w:val="KurzvamodrChar"/>
    <w:qFormat/>
    <w:rsid w:val="003B34A7"/>
    <w:rPr>
      <w:i/>
    </w:rPr>
  </w:style>
  <w:style w:type="character" w:customStyle="1" w:styleId="KurzvaedChar">
    <w:name w:val="Kurzíva_šedá Char"/>
    <w:link w:val="Kurzvaed"/>
    <w:rsid w:val="00530B02"/>
    <w:rPr>
      <w:rFonts w:ascii="Trebuchet MS" w:hAnsi="Trebuchet MS"/>
      <w:i/>
      <w:color w:val="67686B"/>
      <w:szCs w:val="22"/>
      <w:lang w:eastAsia="en-US"/>
    </w:rPr>
  </w:style>
  <w:style w:type="table" w:styleId="Mkatabulky">
    <w:name w:val="Table Grid"/>
    <w:basedOn w:val="Normlntabulka"/>
    <w:uiPriority w:val="39"/>
    <w:rsid w:val="001E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modrChar">
    <w:name w:val="Kurzíva_modrá Char"/>
    <w:link w:val="Kurzvamodr"/>
    <w:rsid w:val="003B34A7"/>
    <w:rPr>
      <w:rFonts w:ascii="Trebuchet MS" w:hAnsi="Trebuchet MS"/>
      <w:i/>
      <w:color w:val="00A5CC"/>
      <w:szCs w:val="22"/>
      <w:lang w:eastAsia="en-US"/>
    </w:rPr>
  </w:style>
  <w:style w:type="paragraph" w:customStyle="1" w:styleId="Seznam1">
    <w:name w:val="Seznam1"/>
    <w:basedOn w:val="Normln"/>
    <w:link w:val="Seznam1Char"/>
    <w:qFormat/>
    <w:rsid w:val="00771287"/>
    <w:pPr>
      <w:numPr>
        <w:numId w:val="3"/>
      </w:numPr>
      <w:ind w:left="714" w:hanging="357"/>
    </w:pPr>
  </w:style>
  <w:style w:type="paragraph" w:customStyle="1" w:styleId="Seznam1tm">
    <w:name w:val="Seznam1_tm"/>
    <w:basedOn w:val="Normln"/>
    <w:next w:val="Normln"/>
    <w:link w:val="Seznam1tmChar"/>
    <w:qFormat/>
    <w:rsid w:val="00531473"/>
    <w:pPr>
      <w:numPr>
        <w:numId w:val="4"/>
      </w:numPr>
      <w:ind w:left="714" w:hanging="357"/>
    </w:pPr>
  </w:style>
  <w:style w:type="character" w:customStyle="1" w:styleId="Seznam1Char">
    <w:name w:val="Seznam1 Char"/>
    <w:link w:val="Seznam1"/>
    <w:rsid w:val="00771287"/>
    <w:rPr>
      <w:rFonts w:ascii="Trebuchet MS" w:hAnsi="Trebuchet MS"/>
      <w:szCs w:val="22"/>
      <w:lang w:eastAsia="en-US"/>
    </w:rPr>
  </w:style>
  <w:style w:type="paragraph" w:customStyle="1" w:styleId="texttabulka">
    <w:name w:val="text tabulka"/>
    <w:basedOn w:val="Normln"/>
    <w:link w:val="texttabulkaChar"/>
    <w:qFormat/>
    <w:rsid w:val="00771287"/>
  </w:style>
  <w:style w:type="character" w:customStyle="1" w:styleId="Seznam1tmChar">
    <w:name w:val="Seznam1_tm Char"/>
    <w:basedOn w:val="Seznam1Char"/>
    <w:link w:val="Seznam1tm"/>
    <w:rsid w:val="00531473"/>
    <w:rPr>
      <w:rFonts w:ascii="Trebuchet MS" w:hAnsi="Trebuchet MS"/>
      <w:szCs w:val="22"/>
      <w:lang w:eastAsia="en-US"/>
    </w:rPr>
  </w:style>
  <w:style w:type="character" w:customStyle="1" w:styleId="texttabulkaChar">
    <w:name w:val="text tabulka Char"/>
    <w:link w:val="texttabulka"/>
    <w:rsid w:val="00771287"/>
    <w:rPr>
      <w:rFonts w:ascii="Trebuchet MS" w:hAnsi="Trebuchet MS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E3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33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33C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33C"/>
    <w:rPr>
      <w:rFonts w:ascii="Trebuchet MS" w:hAnsi="Trebuchet MS"/>
      <w:b/>
      <w:bCs/>
      <w:lang w:eastAsia="en-US"/>
    </w:rPr>
  </w:style>
  <w:style w:type="paragraph" w:customStyle="1" w:styleId="602seznambullet">
    <w:name w:val="602_seznam_bullet"/>
    <w:basedOn w:val="Normln"/>
    <w:qFormat/>
    <w:rsid w:val="00A048BB"/>
    <w:pPr>
      <w:numPr>
        <w:numId w:val="8"/>
      </w:numPr>
      <w:spacing w:after="60"/>
      <w:ind w:left="714" w:hanging="357"/>
    </w:pPr>
    <w:rPr>
      <w:rFonts w:ascii="Trebuchet MS" w:hAnsi="Trebuchet MS"/>
      <w:color w:val="666666"/>
    </w:rPr>
  </w:style>
  <w:style w:type="character" w:styleId="Hypertextovodkaz">
    <w:name w:val="Hyperlink"/>
    <w:basedOn w:val="Standardnpsmoodstavce"/>
    <w:uiPriority w:val="99"/>
    <w:unhideWhenUsed/>
    <w:rsid w:val="00314444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EC6F2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B98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C6F2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C6F2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C6F29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F42006"/>
    <w:pPr>
      <w:spacing w:line="240" w:lineRule="auto"/>
    </w:pPr>
    <w:rPr>
      <w:i/>
      <w:iCs/>
      <w:color w:val="00436A" w:themeColor="text2"/>
      <w:sz w:val="18"/>
      <w:szCs w:val="18"/>
    </w:rPr>
  </w:style>
  <w:style w:type="character" w:customStyle="1" w:styleId="m2272580002344755110statictext">
    <w:name w:val="m_2272580002344755110statictext"/>
    <w:basedOn w:val="Standardnpsmoodstavce"/>
    <w:rsid w:val="00EF1635"/>
  </w:style>
  <w:style w:type="character" w:customStyle="1" w:styleId="il">
    <w:name w:val="il"/>
    <w:basedOn w:val="Standardnpsmoodstavce"/>
    <w:rsid w:val="00EF1635"/>
  </w:style>
  <w:style w:type="character" w:customStyle="1" w:styleId="statictext">
    <w:name w:val="statictext"/>
    <w:basedOn w:val="Standardnpsmoodstavce"/>
    <w:rsid w:val="0050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9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6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10.cz/aforms.php?action=fill&amp;id_form=1&amp;id_fldr=2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kty\Marketing\602_hl_papir.dotx" TargetMode="External"/></Relationships>
</file>

<file path=word/theme/theme1.xml><?xml version="1.0" encoding="utf-8"?>
<a:theme xmlns:a="http://schemas.openxmlformats.org/drawingml/2006/main" name="Motiv sady Office">
  <a:themeElements>
    <a:clrScheme name="602">
      <a:dk1>
        <a:sysClr val="windowText" lastClr="000000"/>
      </a:dk1>
      <a:lt1>
        <a:sysClr val="window" lastClr="FFFFFF"/>
      </a:lt1>
      <a:dk2>
        <a:srgbClr val="00436A"/>
      </a:dk2>
      <a:lt2>
        <a:srgbClr val="EEECE1"/>
      </a:lt2>
      <a:accent1>
        <a:srgbClr val="00A5CC"/>
      </a:accent1>
      <a:accent2>
        <a:srgbClr val="67686B"/>
      </a:accent2>
      <a:accent3>
        <a:srgbClr val="1396C2"/>
      </a:accent3>
      <a:accent4>
        <a:srgbClr val="0075B2"/>
      </a:accent4>
      <a:accent5>
        <a:srgbClr val="005683"/>
      </a:accent5>
      <a:accent6>
        <a:srgbClr val="4D4D4F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F9D4-63BD-4B15-8E3D-04F55A2E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602_hl_papir</Template>
  <TotalTime>0</TotalTime>
  <Pages>7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2018-09-26T16:27:00Z</dcterms:created>
  <dcterms:modified xsi:type="dcterms:W3CDTF">2018-09-26T16:42:00Z</dcterms:modified>
</cp:coreProperties>
</file>